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5C" w:rsidRPr="00280EE2" w:rsidRDefault="005A5D5C" w:rsidP="00280EE2">
      <w:pPr>
        <w:jc w:val="right"/>
        <w:rPr>
          <w:rFonts w:ascii="Times New Roman" w:hAnsi="Times New Roman"/>
          <w:sz w:val="28"/>
          <w:szCs w:val="28"/>
        </w:rPr>
      </w:pPr>
      <w:r w:rsidRPr="00280EE2">
        <w:rPr>
          <w:rFonts w:ascii="Times New Roman" w:hAnsi="Times New Roman"/>
          <w:sz w:val="28"/>
          <w:szCs w:val="28"/>
        </w:rPr>
        <w:t xml:space="preserve">Директор МБУК «РДК» </w:t>
      </w:r>
    </w:p>
    <w:p w:rsidR="005A5D5C" w:rsidRPr="00280EE2" w:rsidRDefault="005A5D5C" w:rsidP="00280EE2">
      <w:pPr>
        <w:jc w:val="right"/>
        <w:rPr>
          <w:rFonts w:ascii="Times New Roman" w:hAnsi="Times New Roman"/>
          <w:i/>
          <w:sz w:val="28"/>
          <w:szCs w:val="28"/>
        </w:rPr>
      </w:pPr>
      <w:r w:rsidRPr="00280E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280EE2">
        <w:rPr>
          <w:rFonts w:ascii="Times New Roman" w:hAnsi="Times New Roman"/>
          <w:i/>
          <w:sz w:val="28"/>
          <w:szCs w:val="28"/>
        </w:rPr>
        <w:t>Валеева А.А.</w:t>
      </w:r>
    </w:p>
    <w:p w:rsidR="005A5D5C" w:rsidRPr="00280EE2" w:rsidRDefault="005A5D5C" w:rsidP="00280EE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«____»______________2022</w:t>
      </w:r>
      <w:r w:rsidRPr="00280EE2">
        <w:rPr>
          <w:rFonts w:ascii="Times New Roman" w:hAnsi="Times New Roman"/>
          <w:sz w:val="28"/>
          <w:szCs w:val="28"/>
        </w:rPr>
        <w:t xml:space="preserve"> г.</w:t>
      </w:r>
    </w:p>
    <w:p w:rsidR="005A5D5C" w:rsidRPr="00280EE2" w:rsidRDefault="005A5D5C" w:rsidP="00280EE2">
      <w:pPr>
        <w:rPr>
          <w:rFonts w:ascii="Times New Roman" w:hAnsi="Times New Roman"/>
          <w:sz w:val="28"/>
          <w:szCs w:val="28"/>
        </w:rPr>
      </w:pPr>
    </w:p>
    <w:p w:rsidR="005A5D5C" w:rsidRPr="00280EE2" w:rsidRDefault="005A5D5C" w:rsidP="00280EE2">
      <w:pPr>
        <w:rPr>
          <w:rFonts w:ascii="Times New Roman" w:hAnsi="Times New Roman"/>
          <w:sz w:val="28"/>
          <w:szCs w:val="28"/>
        </w:rPr>
      </w:pPr>
    </w:p>
    <w:p w:rsidR="005A5D5C" w:rsidRPr="00280EE2" w:rsidRDefault="005A5D5C" w:rsidP="00280EE2">
      <w:pPr>
        <w:rPr>
          <w:rFonts w:ascii="Times New Roman" w:hAnsi="Times New Roman"/>
          <w:sz w:val="28"/>
          <w:szCs w:val="28"/>
        </w:rPr>
      </w:pPr>
    </w:p>
    <w:p w:rsidR="005A5D5C" w:rsidRPr="00280EE2" w:rsidRDefault="005A5D5C" w:rsidP="00280EE2">
      <w:pPr>
        <w:rPr>
          <w:rFonts w:ascii="Times New Roman" w:hAnsi="Times New Roman"/>
          <w:sz w:val="28"/>
          <w:szCs w:val="28"/>
        </w:rPr>
      </w:pPr>
    </w:p>
    <w:p w:rsidR="005A5D5C" w:rsidRPr="00280EE2" w:rsidRDefault="005A5D5C" w:rsidP="00280EE2">
      <w:pPr>
        <w:rPr>
          <w:rFonts w:ascii="Times New Roman" w:hAnsi="Times New Roman"/>
          <w:sz w:val="28"/>
          <w:szCs w:val="28"/>
        </w:rPr>
      </w:pPr>
    </w:p>
    <w:p w:rsidR="005A5D5C" w:rsidRDefault="005A5D5C" w:rsidP="00280EE2">
      <w:pPr>
        <w:rPr>
          <w:rFonts w:ascii="Times New Roman" w:hAnsi="Times New Roman"/>
          <w:sz w:val="28"/>
          <w:szCs w:val="28"/>
        </w:rPr>
      </w:pPr>
    </w:p>
    <w:p w:rsidR="005A5D5C" w:rsidRPr="00280EE2" w:rsidRDefault="005A5D5C" w:rsidP="00280EE2">
      <w:pPr>
        <w:rPr>
          <w:rFonts w:ascii="Times New Roman" w:hAnsi="Times New Roman"/>
          <w:sz w:val="28"/>
          <w:szCs w:val="28"/>
        </w:rPr>
      </w:pPr>
    </w:p>
    <w:p w:rsidR="005A5D5C" w:rsidRPr="00280EE2" w:rsidRDefault="005A5D5C" w:rsidP="00280EE2">
      <w:pPr>
        <w:jc w:val="center"/>
        <w:rPr>
          <w:rFonts w:ascii="Times New Roman" w:hAnsi="Times New Roman"/>
          <w:b/>
          <w:sz w:val="28"/>
          <w:szCs w:val="28"/>
        </w:rPr>
      </w:pPr>
      <w:r w:rsidRPr="00280EE2">
        <w:rPr>
          <w:rFonts w:ascii="Times New Roman" w:hAnsi="Times New Roman"/>
          <w:b/>
          <w:sz w:val="28"/>
          <w:szCs w:val="28"/>
        </w:rPr>
        <w:t>Перспективный план</w:t>
      </w:r>
    </w:p>
    <w:p w:rsidR="005A5D5C" w:rsidRPr="00280EE2" w:rsidRDefault="005A5D5C" w:rsidP="00280EE2">
      <w:pPr>
        <w:jc w:val="center"/>
        <w:rPr>
          <w:rFonts w:ascii="Times New Roman" w:hAnsi="Times New Roman"/>
          <w:b/>
          <w:sz w:val="28"/>
          <w:szCs w:val="28"/>
        </w:rPr>
      </w:pPr>
      <w:r w:rsidRPr="00280EE2">
        <w:rPr>
          <w:rFonts w:ascii="Times New Roman" w:hAnsi="Times New Roman"/>
          <w:b/>
          <w:sz w:val="28"/>
          <w:szCs w:val="28"/>
        </w:rPr>
        <w:t xml:space="preserve">культурно-досуговой деятельности </w:t>
      </w:r>
    </w:p>
    <w:p w:rsidR="005A5D5C" w:rsidRPr="00280EE2" w:rsidRDefault="005A5D5C" w:rsidP="00280E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2023</w:t>
      </w:r>
      <w:r w:rsidRPr="00280EE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A5D5C" w:rsidRPr="00ED6500" w:rsidRDefault="005A5D5C" w:rsidP="00ED6500">
      <w:pPr>
        <w:jc w:val="center"/>
        <w:rPr>
          <w:rFonts w:ascii="Times New Roman" w:hAnsi="Times New Roman"/>
          <w:sz w:val="28"/>
          <w:szCs w:val="28"/>
        </w:rPr>
      </w:pPr>
      <w:r w:rsidRPr="00ED6500">
        <w:rPr>
          <w:rFonts w:ascii="Times New Roman" w:hAnsi="Times New Roman"/>
          <w:sz w:val="28"/>
          <w:szCs w:val="28"/>
        </w:rPr>
        <w:t>Филиал № 20 Тирлянский сельский Дом культуры МБУК «РДК» муниципального района Белорецкий район Республики Башкортостан</w:t>
      </w:r>
    </w:p>
    <w:p w:rsidR="005A5D5C" w:rsidRPr="00754B06" w:rsidRDefault="005A5D5C" w:rsidP="00ED6500">
      <w:pPr>
        <w:jc w:val="center"/>
        <w:rPr>
          <w:b/>
          <w:sz w:val="48"/>
          <w:szCs w:val="48"/>
        </w:rPr>
      </w:pPr>
    </w:p>
    <w:p w:rsidR="005A5D5C" w:rsidRPr="00280EE2" w:rsidRDefault="005A5D5C" w:rsidP="00280EE2">
      <w:pPr>
        <w:jc w:val="center"/>
        <w:rPr>
          <w:rFonts w:ascii="Times New Roman" w:hAnsi="Times New Roman"/>
          <w:sz w:val="28"/>
          <w:szCs w:val="28"/>
        </w:rPr>
      </w:pPr>
    </w:p>
    <w:p w:rsidR="005A5D5C" w:rsidRPr="00280EE2" w:rsidRDefault="005A5D5C" w:rsidP="00280EE2">
      <w:pPr>
        <w:jc w:val="center"/>
        <w:rPr>
          <w:rFonts w:ascii="Times New Roman" w:hAnsi="Times New Roman"/>
          <w:sz w:val="28"/>
          <w:szCs w:val="28"/>
        </w:rPr>
      </w:pPr>
    </w:p>
    <w:p w:rsidR="005A5D5C" w:rsidRPr="00280EE2" w:rsidRDefault="005A5D5C" w:rsidP="00280EE2">
      <w:pPr>
        <w:jc w:val="center"/>
        <w:rPr>
          <w:rFonts w:ascii="Times New Roman" w:hAnsi="Times New Roman"/>
          <w:sz w:val="28"/>
          <w:szCs w:val="28"/>
        </w:rPr>
      </w:pPr>
    </w:p>
    <w:p w:rsidR="005A5D5C" w:rsidRPr="00280EE2" w:rsidRDefault="005A5D5C" w:rsidP="00280EE2">
      <w:pPr>
        <w:rPr>
          <w:rFonts w:ascii="Times New Roman" w:hAnsi="Times New Roman"/>
          <w:sz w:val="28"/>
          <w:szCs w:val="28"/>
        </w:rPr>
      </w:pPr>
    </w:p>
    <w:p w:rsidR="005A5D5C" w:rsidRPr="00280EE2" w:rsidRDefault="005A5D5C" w:rsidP="00280EE2">
      <w:pPr>
        <w:rPr>
          <w:rFonts w:ascii="Times New Roman" w:hAnsi="Times New Roman"/>
          <w:sz w:val="28"/>
          <w:szCs w:val="28"/>
        </w:rPr>
      </w:pPr>
    </w:p>
    <w:p w:rsidR="005A5D5C" w:rsidRDefault="005A5D5C" w:rsidP="00280EE2">
      <w:pPr>
        <w:rPr>
          <w:rFonts w:ascii="Times New Roman" w:hAnsi="Times New Roman"/>
          <w:sz w:val="28"/>
          <w:szCs w:val="28"/>
        </w:rPr>
      </w:pPr>
    </w:p>
    <w:p w:rsidR="005A5D5C" w:rsidRDefault="005A5D5C" w:rsidP="00280EE2">
      <w:pPr>
        <w:rPr>
          <w:rFonts w:ascii="Times New Roman" w:hAnsi="Times New Roman"/>
          <w:sz w:val="28"/>
          <w:szCs w:val="28"/>
        </w:rPr>
      </w:pPr>
    </w:p>
    <w:p w:rsidR="005A5D5C" w:rsidRDefault="005A5D5C" w:rsidP="00280EE2">
      <w:pPr>
        <w:rPr>
          <w:rFonts w:ascii="Times New Roman" w:hAnsi="Times New Roman"/>
          <w:sz w:val="28"/>
          <w:szCs w:val="28"/>
        </w:rPr>
      </w:pPr>
    </w:p>
    <w:p w:rsidR="005A5D5C" w:rsidRPr="00280EE2" w:rsidRDefault="005A5D5C" w:rsidP="00280EE2">
      <w:pPr>
        <w:rPr>
          <w:rFonts w:ascii="Times New Roman" w:hAnsi="Times New Roman"/>
          <w:sz w:val="28"/>
          <w:szCs w:val="28"/>
        </w:rPr>
      </w:pPr>
    </w:p>
    <w:p w:rsidR="005A5D5C" w:rsidRPr="00280EE2" w:rsidRDefault="005A5D5C" w:rsidP="00280EE2">
      <w:pPr>
        <w:rPr>
          <w:rFonts w:ascii="Times New Roman" w:hAnsi="Times New Roman"/>
          <w:sz w:val="28"/>
          <w:szCs w:val="28"/>
        </w:rPr>
      </w:pPr>
    </w:p>
    <w:p w:rsidR="005A5D5C" w:rsidRPr="00746A3C" w:rsidRDefault="005A5D5C" w:rsidP="00746A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с.Тирлянский, </w:t>
      </w:r>
      <w:r w:rsidRPr="00280EE2">
        <w:rPr>
          <w:rFonts w:ascii="Times New Roman" w:hAnsi="Times New Roman"/>
          <w:sz w:val="28"/>
          <w:szCs w:val="28"/>
        </w:rPr>
        <w:t>Белорецкий район,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</w:t>
        </w:r>
        <w:r w:rsidRPr="00280EE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80EE2">
        <w:rPr>
          <w:rFonts w:ascii="Times New Roman" w:hAnsi="Times New Roman"/>
          <w:sz w:val="28"/>
          <w:szCs w:val="28"/>
        </w:rPr>
        <w:t>.</w:t>
      </w:r>
    </w:p>
    <w:p w:rsidR="005A5D5C" w:rsidRDefault="005A5D5C" w:rsidP="005A39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EE2">
        <w:rPr>
          <w:rFonts w:ascii="Times New Roman" w:hAnsi="Times New Roman"/>
          <w:b/>
          <w:sz w:val="28"/>
          <w:szCs w:val="28"/>
        </w:rPr>
        <w:t>ПЛАН РАБОТЫ НА ГОД</w:t>
      </w:r>
    </w:p>
    <w:p w:rsidR="005A5D5C" w:rsidRPr="00302401" w:rsidRDefault="005A5D5C" w:rsidP="0030240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2401">
        <w:rPr>
          <w:rFonts w:ascii="Times New Roman" w:hAnsi="Times New Roman"/>
          <w:b/>
          <w:sz w:val="28"/>
          <w:szCs w:val="28"/>
        </w:rPr>
        <w:t>Цель:</w:t>
      </w:r>
      <w:r w:rsidRPr="00302401">
        <w:rPr>
          <w:rFonts w:ascii="Times New Roman" w:hAnsi="Times New Roman"/>
          <w:sz w:val="28"/>
          <w:szCs w:val="28"/>
        </w:rPr>
        <w:t xml:space="preserve"> организация культурно-досуговой деятельности.</w:t>
      </w:r>
    </w:p>
    <w:p w:rsidR="005A5D5C" w:rsidRPr="00302401" w:rsidRDefault="005A5D5C" w:rsidP="003024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2401">
        <w:rPr>
          <w:rFonts w:ascii="Times New Roman" w:hAnsi="Times New Roman"/>
          <w:b/>
          <w:sz w:val="28"/>
          <w:szCs w:val="28"/>
        </w:rPr>
        <w:t>Задачи:</w:t>
      </w:r>
    </w:p>
    <w:p w:rsidR="005A5D5C" w:rsidRPr="00302401" w:rsidRDefault="005A5D5C" w:rsidP="003024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2401">
        <w:rPr>
          <w:rFonts w:ascii="Times New Roman" w:hAnsi="Times New Roman"/>
          <w:sz w:val="28"/>
          <w:szCs w:val="28"/>
        </w:rPr>
        <w:t>1.Повышать уровень культурно-досуговых мероприятий, формировать  положительный  имидж  СКД.</w:t>
      </w:r>
    </w:p>
    <w:p w:rsidR="005A5D5C" w:rsidRPr="00302401" w:rsidRDefault="005A5D5C" w:rsidP="003024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2401">
        <w:rPr>
          <w:rFonts w:ascii="Times New Roman" w:hAnsi="Times New Roman"/>
          <w:sz w:val="28"/>
          <w:szCs w:val="28"/>
        </w:rPr>
        <w:t>2.  Развивать инновационную деятельность КДУ.</w:t>
      </w:r>
    </w:p>
    <w:p w:rsidR="005A5D5C" w:rsidRPr="00302401" w:rsidRDefault="005A5D5C" w:rsidP="003024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2401">
        <w:rPr>
          <w:rFonts w:ascii="Times New Roman" w:hAnsi="Times New Roman"/>
          <w:sz w:val="28"/>
          <w:szCs w:val="28"/>
        </w:rPr>
        <w:t>3.  Модернизировать технические ресурсы КДУ.</w:t>
      </w:r>
    </w:p>
    <w:p w:rsidR="005A5D5C" w:rsidRPr="00302401" w:rsidRDefault="005A5D5C" w:rsidP="00302401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302401">
        <w:rPr>
          <w:rFonts w:ascii="Times New Roman" w:hAnsi="Times New Roman"/>
          <w:sz w:val="28"/>
          <w:szCs w:val="28"/>
        </w:rPr>
        <w:t>4.  Привлекать разные группы населения в коллективы художественной самодеятельности.</w:t>
      </w:r>
    </w:p>
    <w:p w:rsidR="005A5D5C" w:rsidRPr="00302401" w:rsidRDefault="005A5D5C" w:rsidP="00302401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302401">
        <w:rPr>
          <w:rFonts w:ascii="Times New Roman" w:hAnsi="Times New Roman"/>
          <w:sz w:val="28"/>
          <w:szCs w:val="28"/>
        </w:rPr>
        <w:t>5.  Изучать и наиболее полно удовлетворять запросы жителей.</w:t>
      </w:r>
    </w:p>
    <w:p w:rsidR="005A5D5C" w:rsidRPr="00302401" w:rsidRDefault="005A5D5C" w:rsidP="00302401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302401">
        <w:rPr>
          <w:rFonts w:ascii="Times New Roman" w:hAnsi="Times New Roman"/>
          <w:sz w:val="28"/>
          <w:szCs w:val="28"/>
        </w:rPr>
        <w:t>6.  Активно участвовать в культурной жизни Тирлянского  сельского поселения Белорецкого района, принимая участие в проводимых массовых мероприятиях  к различным знаменательным, юбилейным и политическим датам.</w:t>
      </w:r>
    </w:p>
    <w:p w:rsidR="005A5D5C" w:rsidRPr="00302401" w:rsidRDefault="005A5D5C" w:rsidP="00302401">
      <w:pPr>
        <w:pStyle w:val="a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2401">
        <w:rPr>
          <w:rFonts w:ascii="Times New Roman" w:hAnsi="Times New Roman"/>
          <w:b/>
          <w:sz w:val="28"/>
          <w:szCs w:val="28"/>
        </w:rPr>
        <w:t xml:space="preserve">7. </w:t>
      </w:r>
      <w:r w:rsidRPr="00302401">
        <w:rPr>
          <w:rFonts w:ascii="Times New Roman" w:hAnsi="Times New Roman"/>
          <w:sz w:val="28"/>
          <w:szCs w:val="28"/>
        </w:rPr>
        <w:t>Организация досуга всех категорий населения, привлечение народных масс к активному участию во всех мероприятиях Дома культуры.</w:t>
      </w:r>
    </w:p>
    <w:p w:rsidR="005A5D5C" w:rsidRPr="00302401" w:rsidRDefault="005A5D5C" w:rsidP="00302401">
      <w:pPr>
        <w:pStyle w:val="a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2401">
        <w:rPr>
          <w:rFonts w:ascii="Times New Roman" w:hAnsi="Times New Roman"/>
          <w:sz w:val="28"/>
          <w:szCs w:val="28"/>
        </w:rPr>
        <w:t>8. Развитие личности в системе таких понятий, как добро, духовная культура, толерантность.</w:t>
      </w:r>
    </w:p>
    <w:p w:rsidR="005A5D5C" w:rsidRPr="00302401" w:rsidRDefault="005A5D5C" w:rsidP="00302401">
      <w:pPr>
        <w:pStyle w:val="a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2401">
        <w:rPr>
          <w:rFonts w:ascii="Times New Roman" w:hAnsi="Times New Roman"/>
          <w:sz w:val="28"/>
          <w:szCs w:val="28"/>
        </w:rPr>
        <w:t>9.Повышение роли КДУ в возрождении национального самосознания и сохранения духовных традиций Республики Башкортостан и приобщении к культурно-историческим традициям нашей Республики.</w:t>
      </w:r>
    </w:p>
    <w:p w:rsidR="005A5D5C" w:rsidRPr="00302401" w:rsidRDefault="005A5D5C" w:rsidP="00302401">
      <w:pPr>
        <w:pStyle w:val="a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2401">
        <w:rPr>
          <w:rFonts w:ascii="Times New Roman" w:hAnsi="Times New Roman"/>
          <w:sz w:val="28"/>
          <w:szCs w:val="28"/>
        </w:rPr>
        <w:t>10.Формирование интереса к героическому прошлому своего народа, уважения к памяти предков, гордости за своих земляков через познание родного края.</w:t>
      </w:r>
    </w:p>
    <w:p w:rsidR="005A5D5C" w:rsidRPr="00302401" w:rsidRDefault="005A5D5C" w:rsidP="00302401">
      <w:pPr>
        <w:tabs>
          <w:tab w:val="left" w:pos="180"/>
        </w:tabs>
        <w:spacing w:after="120" w:line="360" w:lineRule="auto"/>
        <w:rPr>
          <w:rFonts w:ascii="Times New Roman" w:hAnsi="Times New Roman"/>
          <w:bCs/>
          <w:sz w:val="28"/>
          <w:szCs w:val="28"/>
        </w:rPr>
      </w:pPr>
      <w:r w:rsidRPr="00302401">
        <w:rPr>
          <w:rFonts w:ascii="Times New Roman" w:hAnsi="Times New Roman"/>
          <w:sz w:val="28"/>
          <w:szCs w:val="28"/>
        </w:rPr>
        <w:t>11.Пропаганда ценностей детства и детской субкультуры.</w:t>
      </w:r>
    </w:p>
    <w:p w:rsidR="005A5D5C" w:rsidRPr="00302401" w:rsidRDefault="005A5D5C" w:rsidP="00302401">
      <w:pPr>
        <w:tabs>
          <w:tab w:val="left" w:pos="180"/>
        </w:tabs>
        <w:spacing w:after="120" w:line="360" w:lineRule="auto"/>
        <w:rPr>
          <w:rFonts w:ascii="Times New Roman" w:hAnsi="Times New Roman"/>
          <w:bCs/>
          <w:sz w:val="28"/>
          <w:szCs w:val="28"/>
        </w:rPr>
      </w:pPr>
      <w:r w:rsidRPr="00302401">
        <w:rPr>
          <w:rFonts w:ascii="Times New Roman" w:hAnsi="Times New Roman"/>
          <w:bCs/>
          <w:sz w:val="28"/>
          <w:szCs w:val="28"/>
        </w:rPr>
        <w:t>12.Формирование культуры профессионального самоопределения.</w:t>
      </w:r>
    </w:p>
    <w:p w:rsidR="005A5D5C" w:rsidRPr="00302401" w:rsidRDefault="005A5D5C" w:rsidP="00302401">
      <w:pPr>
        <w:tabs>
          <w:tab w:val="left" w:pos="180"/>
        </w:tabs>
        <w:spacing w:after="120" w:line="360" w:lineRule="auto"/>
        <w:rPr>
          <w:rFonts w:ascii="Times New Roman" w:hAnsi="Times New Roman"/>
          <w:bCs/>
          <w:sz w:val="28"/>
          <w:szCs w:val="28"/>
        </w:rPr>
      </w:pPr>
      <w:r w:rsidRPr="00302401">
        <w:rPr>
          <w:rFonts w:ascii="Times New Roman" w:hAnsi="Times New Roman"/>
          <w:bCs/>
          <w:sz w:val="28"/>
          <w:szCs w:val="28"/>
        </w:rPr>
        <w:t>13.Формирование экологической культуры.</w:t>
      </w:r>
    </w:p>
    <w:p w:rsidR="005A5D5C" w:rsidRPr="00302401" w:rsidRDefault="005A5D5C" w:rsidP="00302401">
      <w:pPr>
        <w:tabs>
          <w:tab w:val="left" w:pos="18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302401">
        <w:rPr>
          <w:rFonts w:ascii="Times New Roman" w:hAnsi="Times New Roman"/>
          <w:bCs/>
          <w:sz w:val="28"/>
          <w:szCs w:val="28"/>
        </w:rPr>
        <w:t>14.Формирование гражданско-правовой культуры и патриотизма.</w:t>
      </w:r>
    </w:p>
    <w:p w:rsidR="005A5D5C" w:rsidRPr="00302401" w:rsidRDefault="005A5D5C" w:rsidP="00302401">
      <w:pPr>
        <w:pStyle w:val="a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2401">
        <w:rPr>
          <w:rFonts w:ascii="Times New Roman" w:hAnsi="Times New Roman"/>
          <w:sz w:val="28"/>
          <w:szCs w:val="28"/>
        </w:rPr>
        <w:t>15.Среди всех категорий пользователей вести разъяснительную работу за ЗОЖ.</w:t>
      </w:r>
    </w:p>
    <w:p w:rsidR="005A5D5C" w:rsidRPr="00116E23" w:rsidRDefault="005A5D5C" w:rsidP="002F67E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80EE2">
        <w:rPr>
          <w:rFonts w:ascii="Times New Roman" w:hAnsi="Times New Roman"/>
          <w:b/>
          <w:sz w:val="28"/>
          <w:szCs w:val="28"/>
        </w:rPr>
        <w:t>II</w:t>
      </w:r>
      <w:r w:rsidRPr="00CB56EB">
        <w:rPr>
          <w:rFonts w:ascii="Times New Roman" w:hAnsi="Times New Roman"/>
          <w:b/>
          <w:sz w:val="28"/>
          <w:szCs w:val="28"/>
        </w:rPr>
        <w:t>. ОСНОВНАЯ ЧАСТЬ И РАЗДЕЛЫ ГОДОВОГО ПЛАНА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830"/>
        <w:gridCol w:w="1666"/>
        <w:gridCol w:w="1680"/>
        <w:gridCol w:w="1705"/>
        <w:gridCol w:w="1541"/>
        <w:gridCol w:w="1944"/>
        <w:gridCol w:w="1186"/>
      </w:tblGrid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67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681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706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i/>
                <w:sz w:val="20"/>
                <w:szCs w:val="20"/>
              </w:rPr>
              <w:t>(до 14 лет, 15-35 лет; 36-49 лет; 50-69 лет; от 70 лет и старше)</w:t>
            </w:r>
          </w:p>
        </w:tc>
        <w:tc>
          <w:tcPr>
            <w:tcW w:w="1542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45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Ответственный за подготовку и проведение</w:t>
            </w:r>
          </w:p>
        </w:tc>
        <w:tc>
          <w:tcPr>
            <w:tcW w:w="1187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5D5C" w:rsidRPr="00803DB0" w:rsidTr="00D37844">
        <w:tc>
          <w:tcPr>
            <w:tcW w:w="10558" w:type="dxa"/>
            <w:gridSpan w:val="8"/>
          </w:tcPr>
          <w:p w:rsidR="005A5D5C" w:rsidRPr="00803DB0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 xml:space="preserve">         1. Информационно-просветительная работа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67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A5D5C" w:rsidRPr="00803DB0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5A5D5C" w:rsidRPr="00803DB0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Тематический час «Крещенские купания»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Пруд села Тирлянский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Информационный час «Разгрузочный день»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«Здоровое питание»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«Старые добрые друзья»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50- 69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«Алкоголь-враг человека!»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«Взгляни на мир вокруг себя»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Ко дню без интернета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«Гражданская оборона»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Всемирный день Гражданской обороны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« Не иди на поводу зеленого змея»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Беседа- обсуждение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«Что в себе таит интернет?»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</w:t>
            </w:r>
          </w:p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С  библиот.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Круглый стол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«Здоровый сон, залог здоровья!»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«Ты хочешь жить?»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С  библиот.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Час истории «Титаник: как это было».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Лекторий «Ледовое побоище»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День воинской славы России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«Войны священные страницы навеки в памяти людской"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МОБУ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СОШ с. Тирлянский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«Перед лицом всего мира горжусь языком твоим, славная Русь!»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Дню русской письменности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Информационный час                 «Начни утро с зарядки»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«Три цвета символа Россия»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Парк отдыха села Тирлянский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Беседа «Правила поведения у водоема»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Информационный час             «Здоровое поколение!»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Улицы села Тир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D32C1B">
              <w:rPr>
                <w:rFonts w:ascii="Times New Roman" w:hAnsi="Times New Roman"/>
                <w:sz w:val="28"/>
                <w:szCs w:val="28"/>
              </w:rPr>
              <w:t>янский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Международный день борьбы с употреблением наркотических средств и их незаконным оборотом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Выставка «Нам природа подарила»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«Правда о наркотиках»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«Опасен ли алкоголь?»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Всероссийский День трезвости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 Гимнастика как привычка»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«Личность Петра в истории России»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Беседа «Братья наши меньшие»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05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Информационный час «ЗОЖ»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«Просто мой руки!»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К международному дню мытья рук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Тематический час «Великие дела Петра»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«Мы за трезвую Россию!»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Лекторий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«Что уносит дым сигарет...»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МОБУ СОШ села</w:t>
            </w: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Тирлянский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«Делиться добром очень просто!»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«Хочешь быть здоровым- будь: это правильный твой путь! 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Всемирный день отказа от курения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Информационный час «День неизвестного солдата»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От 70 лет и старше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Выставка «Сильные духом»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Ко дню инвалидов. Совместно с библиотекой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«Я выбираю жизнь»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Тематический час «Скандинавская ходьба»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«Маленькой елочке не холодно зимой»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О защите хвойных деревьев от вырубки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Тематический час «Герои Отечества»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Ко дню  Героев Отечества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Беседа «Конституция основной закон жизни».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746A3C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Беседа «Новый год- новые правила!»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День планирования безалкогольных новогодних каникул</w:t>
            </w:r>
          </w:p>
        </w:tc>
      </w:tr>
      <w:tr w:rsidR="005A5D5C" w:rsidRPr="00803DB0" w:rsidTr="00D37844">
        <w:tc>
          <w:tcPr>
            <w:tcW w:w="10558" w:type="dxa"/>
            <w:gridSpan w:val="8"/>
          </w:tcPr>
          <w:p w:rsidR="005A5D5C" w:rsidRPr="00803DB0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 xml:space="preserve">    2</w:t>
            </w:r>
            <w:r w:rsidRPr="00803D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Культурно-досуговая деятельность</w:t>
            </w:r>
          </w:p>
        </w:tc>
      </w:tr>
      <w:tr w:rsidR="005A5D5C" w:rsidRPr="00350D5C" w:rsidTr="00350D5C">
        <w:tc>
          <w:tcPr>
            <w:tcW w:w="830" w:type="dxa"/>
            <w:gridSpan w:val="2"/>
          </w:tcPr>
          <w:p w:rsidR="005A5D5C" w:rsidRPr="00350D5C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5C">
              <w:rPr>
                <w:rFonts w:ascii="Times New Roman" w:hAnsi="Times New Roman"/>
                <w:sz w:val="24"/>
                <w:szCs w:val="24"/>
              </w:rPr>
              <w:t>2</w:t>
            </w:r>
            <w:r w:rsidRPr="00350D5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50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8" w:type="dxa"/>
            <w:gridSpan w:val="6"/>
          </w:tcPr>
          <w:p w:rsidR="005A5D5C" w:rsidRPr="00350D5C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D5C">
              <w:rPr>
                <w:rFonts w:ascii="Times New Roman" w:hAnsi="Times New Roman"/>
                <w:b/>
                <w:sz w:val="24"/>
                <w:szCs w:val="24"/>
              </w:rPr>
              <w:t>Год педагога и наставника в Российской Федерации</w:t>
            </w:r>
          </w:p>
        </w:tc>
      </w:tr>
      <w:tr w:rsidR="005A5D5C" w:rsidRPr="00350D5C" w:rsidTr="00350D5C">
        <w:tc>
          <w:tcPr>
            <w:tcW w:w="830" w:type="dxa"/>
            <w:gridSpan w:val="2"/>
          </w:tcPr>
          <w:p w:rsidR="005A5D5C" w:rsidRPr="00350D5C" w:rsidRDefault="005A5D5C" w:rsidP="00167EAD">
            <w:pPr>
              <w:numPr>
                <w:ilvl w:val="0"/>
                <w:numId w:val="18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350D5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Познавательно-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D5C">
              <w:rPr>
                <w:rFonts w:ascii="Times New Roman" w:hAnsi="Times New Roman"/>
                <w:sz w:val="28"/>
                <w:szCs w:val="28"/>
              </w:rPr>
              <w:t>игровая программа «Попробуй стать наставником »</w:t>
            </w:r>
          </w:p>
        </w:tc>
        <w:tc>
          <w:tcPr>
            <w:tcW w:w="1681" w:type="dxa"/>
          </w:tcPr>
          <w:p w:rsidR="005A5D5C" w:rsidRPr="00350D5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706" w:type="dxa"/>
          </w:tcPr>
          <w:p w:rsidR="005A5D5C" w:rsidRPr="00350D5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 xml:space="preserve">До 14 лет </w:t>
            </w:r>
          </w:p>
        </w:tc>
        <w:tc>
          <w:tcPr>
            <w:tcW w:w="1542" w:type="dxa"/>
          </w:tcPr>
          <w:p w:rsidR="005A5D5C" w:rsidRPr="00350D5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Тирлянский  СДК</w:t>
            </w:r>
          </w:p>
        </w:tc>
        <w:tc>
          <w:tcPr>
            <w:tcW w:w="1945" w:type="dxa"/>
          </w:tcPr>
          <w:p w:rsidR="005A5D5C" w:rsidRPr="00350D5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87" w:type="dxa"/>
          </w:tcPr>
          <w:p w:rsidR="005A5D5C" w:rsidRPr="00350D5C" w:rsidRDefault="005A5D5C" w:rsidP="00167EAD">
            <w:pPr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Международный день наставничества</w:t>
            </w:r>
          </w:p>
          <w:p w:rsidR="005A5D5C" w:rsidRPr="00350D5C" w:rsidRDefault="005A5D5C" w:rsidP="00167EAD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  <w:tr w:rsidR="005A5D5C" w:rsidRPr="00350D5C" w:rsidTr="00350D5C">
        <w:tc>
          <w:tcPr>
            <w:tcW w:w="830" w:type="dxa"/>
            <w:gridSpan w:val="2"/>
          </w:tcPr>
          <w:p w:rsidR="005A5D5C" w:rsidRPr="00350D5C" w:rsidRDefault="005A5D5C" w:rsidP="00167EAD">
            <w:pPr>
              <w:numPr>
                <w:ilvl w:val="0"/>
                <w:numId w:val="18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350D5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Тематический вечер «День студента»</w:t>
            </w:r>
          </w:p>
        </w:tc>
        <w:tc>
          <w:tcPr>
            <w:tcW w:w="1681" w:type="dxa"/>
          </w:tcPr>
          <w:p w:rsidR="005A5D5C" w:rsidRPr="00350D5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350D5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350D5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Тирлянский  СДК</w:t>
            </w:r>
          </w:p>
        </w:tc>
        <w:tc>
          <w:tcPr>
            <w:tcW w:w="1945" w:type="dxa"/>
          </w:tcPr>
          <w:p w:rsidR="005A5D5C" w:rsidRPr="00350D5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87" w:type="dxa"/>
          </w:tcPr>
          <w:p w:rsidR="005A5D5C" w:rsidRPr="00350D5C" w:rsidRDefault="005A5D5C" w:rsidP="00167EA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A5D5C" w:rsidRPr="00350D5C" w:rsidTr="00350D5C">
        <w:tc>
          <w:tcPr>
            <w:tcW w:w="830" w:type="dxa"/>
            <w:gridSpan w:val="2"/>
          </w:tcPr>
          <w:p w:rsidR="005A5D5C" w:rsidRPr="00350D5C" w:rsidRDefault="005A5D5C" w:rsidP="00167EAD">
            <w:pPr>
              <w:numPr>
                <w:ilvl w:val="0"/>
                <w:numId w:val="18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350D5C" w:rsidRDefault="005A5D5C" w:rsidP="00B53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 «10 секретов российской педагогики»</w:t>
            </w:r>
          </w:p>
        </w:tc>
        <w:tc>
          <w:tcPr>
            <w:tcW w:w="1681" w:type="dxa"/>
          </w:tcPr>
          <w:p w:rsidR="005A5D5C" w:rsidRPr="00350D5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350D5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350D5C" w:rsidRDefault="005A5D5C" w:rsidP="00B53A4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Тирлянский  СДК</w:t>
            </w:r>
          </w:p>
        </w:tc>
        <w:tc>
          <w:tcPr>
            <w:tcW w:w="1945" w:type="dxa"/>
          </w:tcPr>
          <w:p w:rsidR="005A5D5C" w:rsidRPr="00350D5C" w:rsidRDefault="005A5D5C" w:rsidP="00B53A4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87" w:type="dxa"/>
          </w:tcPr>
          <w:p w:rsidR="005A5D5C" w:rsidRPr="00350D5C" w:rsidRDefault="005A5D5C" w:rsidP="00167EA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A5D5C" w:rsidRPr="00350D5C" w:rsidTr="00350D5C">
        <w:tc>
          <w:tcPr>
            <w:tcW w:w="830" w:type="dxa"/>
            <w:gridSpan w:val="2"/>
          </w:tcPr>
          <w:p w:rsidR="005A5D5C" w:rsidRPr="00350D5C" w:rsidRDefault="005A5D5C" w:rsidP="00167EAD">
            <w:pPr>
              <w:numPr>
                <w:ilvl w:val="0"/>
                <w:numId w:val="18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350D5C" w:rsidRDefault="005A5D5C" w:rsidP="00B53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Выставка «</w:t>
            </w:r>
            <w:r w:rsidRPr="00350D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 – наши </w:t>
            </w:r>
            <w:r w:rsidRPr="00350D5C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наставники</w:t>
            </w:r>
            <w:r w:rsidRPr="00350D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наши герои!</w:t>
            </w:r>
            <w:r w:rsidRPr="00350D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1" w:type="dxa"/>
          </w:tcPr>
          <w:p w:rsidR="005A5D5C" w:rsidRPr="00350D5C" w:rsidRDefault="005A5D5C" w:rsidP="00B53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350D5C" w:rsidRDefault="005A5D5C" w:rsidP="00B53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 xml:space="preserve">До 14 лет </w:t>
            </w:r>
          </w:p>
        </w:tc>
        <w:tc>
          <w:tcPr>
            <w:tcW w:w="1542" w:type="dxa"/>
          </w:tcPr>
          <w:p w:rsidR="005A5D5C" w:rsidRPr="00350D5C" w:rsidRDefault="005A5D5C" w:rsidP="00B53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350D5C" w:rsidRDefault="005A5D5C" w:rsidP="00B53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350D5C" w:rsidRDefault="005A5D5C" w:rsidP="00B53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350D5C" w:rsidTr="00350D5C">
        <w:tc>
          <w:tcPr>
            <w:tcW w:w="830" w:type="dxa"/>
            <w:gridSpan w:val="2"/>
          </w:tcPr>
          <w:p w:rsidR="005A5D5C" w:rsidRPr="00350D5C" w:rsidRDefault="005A5D5C" w:rsidP="00167EAD">
            <w:pPr>
              <w:numPr>
                <w:ilvl w:val="0"/>
                <w:numId w:val="18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350D5C" w:rsidRDefault="005A5D5C" w:rsidP="00167EA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Беби-шоу</w:t>
            </w:r>
            <w:r w:rsidRPr="00350D5C">
              <w:rPr>
                <w:rFonts w:ascii="Times New Roman" w:hAnsi="Times New Roman"/>
                <w:sz w:val="28"/>
                <w:szCs w:val="28"/>
              </w:rPr>
              <w:br/>
              <w:t>«Привет, ПЕРВОКЛАССНИК»</w:t>
            </w:r>
          </w:p>
        </w:tc>
        <w:tc>
          <w:tcPr>
            <w:tcW w:w="1681" w:type="dxa"/>
          </w:tcPr>
          <w:p w:rsidR="005A5D5C" w:rsidRPr="00350D5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сен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50D5C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1706" w:type="dxa"/>
          </w:tcPr>
          <w:p w:rsidR="005A5D5C" w:rsidRPr="00350D5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 xml:space="preserve">До 14 лет </w:t>
            </w:r>
          </w:p>
        </w:tc>
        <w:tc>
          <w:tcPr>
            <w:tcW w:w="1542" w:type="dxa"/>
          </w:tcPr>
          <w:p w:rsidR="005A5D5C" w:rsidRPr="00350D5C" w:rsidRDefault="005A5D5C" w:rsidP="00B53A4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Двор Тирлянского  СДК</w:t>
            </w:r>
          </w:p>
        </w:tc>
        <w:tc>
          <w:tcPr>
            <w:tcW w:w="1945" w:type="dxa"/>
          </w:tcPr>
          <w:p w:rsidR="005A5D5C" w:rsidRPr="00350D5C" w:rsidRDefault="005A5D5C" w:rsidP="00B53A4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87" w:type="dxa"/>
          </w:tcPr>
          <w:p w:rsidR="005A5D5C" w:rsidRPr="00350D5C" w:rsidRDefault="005A5D5C" w:rsidP="00167EA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50D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День знаний </w:t>
            </w:r>
          </w:p>
        </w:tc>
      </w:tr>
      <w:tr w:rsidR="005A5D5C" w:rsidRPr="00350D5C" w:rsidTr="00350D5C">
        <w:tc>
          <w:tcPr>
            <w:tcW w:w="830" w:type="dxa"/>
            <w:gridSpan w:val="2"/>
          </w:tcPr>
          <w:p w:rsidR="005A5D5C" w:rsidRPr="00350D5C" w:rsidRDefault="005A5D5C" w:rsidP="00167EAD">
            <w:pPr>
              <w:numPr>
                <w:ilvl w:val="0"/>
                <w:numId w:val="18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350D5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Поздравительная открытка «Вторая мама!»</w:t>
            </w:r>
          </w:p>
        </w:tc>
        <w:tc>
          <w:tcPr>
            <w:tcW w:w="1681" w:type="dxa"/>
          </w:tcPr>
          <w:p w:rsidR="005A5D5C" w:rsidRPr="00350D5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сен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50D5C">
              <w:rPr>
                <w:rFonts w:ascii="Times New Roman" w:hAnsi="Times New Roman"/>
                <w:sz w:val="28"/>
                <w:szCs w:val="28"/>
              </w:rPr>
              <w:t xml:space="preserve">ябрь </w:t>
            </w:r>
          </w:p>
        </w:tc>
        <w:tc>
          <w:tcPr>
            <w:tcW w:w="1706" w:type="dxa"/>
          </w:tcPr>
          <w:p w:rsidR="005A5D5C" w:rsidRPr="00350D5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350D5C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350D5C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350D5C" w:rsidRDefault="005A5D5C" w:rsidP="00167EAD">
            <w:pPr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День педагога дошкольного образования</w:t>
            </w:r>
          </w:p>
        </w:tc>
      </w:tr>
      <w:tr w:rsidR="005A5D5C" w:rsidRPr="000B639D" w:rsidTr="00350D5C">
        <w:tc>
          <w:tcPr>
            <w:tcW w:w="830" w:type="dxa"/>
            <w:gridSpan w:val="2"/>
          </w:tcPr>
          <w:p w:rsidR="005A5D5C" w:rsidRPr="000B639D" w:rsidRDefault="005A5D5C" w:rsidP="00167EAD">
            <w:pPr>
              <w:numPr>
                <w:ilvl w:val="0"/>
                <w:numId w:val="18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0B639D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>Поздравительная открытка «Учитель, перед именем твоим»</w:t>
            </w:r>
          </w:p>
        </w:tc>
        <w:tc>
          <w:tcPr>
            <w:tcW w:w="1681" w:type="dxa"/>
          </w:tcPr>
          <w:p w:rsidR="005A5D5C" w:rsidRPr="000B639D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06" w:type="dxa"/>
          </w:tcPr>
          <w:p w:rsidR="005A5D5C" w:rsidRPr="000B639D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0B639D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0B639D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0B639D" w:rsidRDefault="005A5D5C" w:rsidP="00167EA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63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День учителя</w:t>
            </w:r>
          </w:p>
        </w:tc>
      </w:tr>
      <w:tr w:rsidR="005A5D5C" w:rsidRPr="000B639D" w:rsidTr="00350D5C">
        <w:tc>
          <w:tcPr>
            <w:tcW w:w="830" w:type="dxa"/>
            <w:gridSpan w:val="2"/>
          </w:tcPr>
          <w:p w:rsidR="005A5D5C" w:rsidRPr="000B639D" w:rsidRDefault="005A5D5C" w:rsidP="00167EAD">
            <w:pPr>
              <w:numPr>
                <w:ilvl w:val="0"/>
                <w:numId w:val="18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0B639D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>Праздничный концерт «</w:t>
            </w:r>
            <w:r w:rsidRPr="000B63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Мама – главный наставник!</w:t>
            </w:r>
            <w:r w:rsidRPr="000B63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1" w:type="dxa"/>
          </w:tcPr>
          <w:p w:rsidR="005A5D5C" w:rsidRPr="000B639D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06" w:type="dxa"/>
          </w:tcPr>
          <w:p w:rsidR="005A5D5C" w:rsidRPr="000B639D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0B639D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0B639D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0B639D" w:rsidRDefault="005A5D5C" w:rsidP="00167EA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63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День матери в РФ</w:t>
            </w:r>
          </w:p>
        </w:tc>
      </w:tr>
      <w:tr w:rsidR="005A5D5C" w:rsidRPr="00C239A5" w:rsidTr="00350D5C">
        <w:tc>
          <w:tcPr>
            <w:tcW w:w="830" w:type="dxa"/>
            <w:gridSpan w:val="2"/>
          </w:tcPr>
          <w:p w:rsidR="005A5D5C" w:rsidRPr="00477C9D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9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728" w:type="dxa"/>
            <w:gridSpan w:val="6"/>
          </w:tcPr>
          <w:p w:rsidR="005A5D5C" w:rsidRPr="00477C9D" w:rsidRDefault="005A5D5C" w:rsidP="00D85B6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9D">
              <w:rPr>
                <w:rFonts w:ascii="Times New Roman" w:hAnsi="Times New Roman"/>
                <w:b/>
                <w:sz w:val="24"/>
                <w:szCs w:val="24"/>
              </w:rPr>
              <w:t>Год в Республике Башкортостан</w:t>
            </w:r>
          </w:p>
        </w:tc>
      </w:tr>
      <w:tr w:rsidR="005A5D5C" w:rsidRPr="00C239A5" w:rsidTr="00350D5C">
        <w:tc>
          <w:tcPr>
            <w:tcW w:w="830" w:type="dxa"/>
            <w:gridSpan w:val="2"/>
          </w:tcPr>
          <w:p w:rsidR="005A5D5C" w:rsidRPr="00DC79B3" w:rsidRDefault="005A5D5C" w:rsidP="00DC79B3">
            <w:pPr>
              <w:numPr>
                <w:ilvl w:val="0"/>
                <w:numId w:val="32"/>
              </w:numPr>
              <w:spacing w:after="120"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Открытие года</w:t>
            </w:r>
          </w:p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«Я-для малой Родины»</w:t>
            </w:r>
          </w:p>
        </w:tc>
        <w:tc>
          <w:tcPr>
            <w:tcW w:w="1681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От 15-35 лет</w:t>
            </w:r>
          </w:p>
        </w:tc>
        <w:tc>
          <w:tcPr>
            <w:tcW w:w="1542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C79B3" w:rsidRDefault="005A5D5C" w:rsidP="00650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C239A5" w:rsidTr="00350D5C">
        <w:tc>
          <w:tcPr>
            <w:tcW w:w="830" w:type="dxa"/>
            <w:gridSpan w:val="2"/>
          </w:tcPr>
          <w:p w:rsidR="005A5D5C" w:rsidRPr="00DC79B3" w:rsidRDefault="005A5D5C" w:rsidP="00DC79B3">
            <w:pPr>
              <w:numPr>
                <w:ilvl w:val="0"/>
                <w:numId w:val="32"/>
              </w:numPr>
              <w:spacing w:after="120"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Акция</w:t>
            </w:r>
          </w:p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«Забота»</w:t>
            </w:r>
          </w:p>
        </w:tc>
        <w:tc>
          <w:tcPr>
            <w:tcW w:w="1681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От 70 лет</w:t>
            </w:r>
          </w:p>
        </w:tc>
        <w:tc>
          <w:tcPr>
            <w:tcW w:w="1542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По месту</w:t>
            </w:r>
          </w:p>
        </w:tc>
        <w:tc>
          <w:tcPr>
            <w:tcW w:w="1945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C79B3" w:rsidRDefault="005A5D5C" w:rsidP="00650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sz w:val="28"/>
                <w:szCs w:val="28"/>
              </w:rPr>
              <w:t>Помощь нуждающимся</w:t>
            </w:r>
          </w:p>
        </w:tc>
      </w:tr>
      <w:tr w:rsidR="005A5D5C" w:rsidRPr="00C239A5" w:rsidTr="00350D5C">
        <w:tc>
          <w:tcPr>
            <w:tcW w:w="830" w:type="dxa"/>
            <w:gridSpan w:val="2"/>
          </w:tcPr>
          <w:p w:rsidR="005A5D5C" w:rsidRPr="00DC79B3" w:rsidRDefault="005A5D5C" w:rsidP="00DC79B3">
            <w:pPr>
              <w:numPr>
                <w:ilvl w:val="0"/>
                <w:numId w:val="32"/>
              </w:numPr>
              <w:spacing w:after="120"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Акция «Экология»</w:t>
            </w:r>
          </w:p>
        </w:tc>
        <w:tc>
          <w:tcPr>
            <w:tcW w:w="1681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От 36-49 лет</w:t>
            </w:r>
          </w:p>
        </w:tc>
        <w:tc>
          <w:tcPr>
            <w:tcW w:w="1542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Улицы и парки села</w:t>
            </w:r>
          </w:p>
        </w:tc>
        <w:tc>
          <w:tcPr>
            <w:tcW w:w="1945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C79B3" w:rsidRDefault="005A5D5C" w:rsidP="00DC79B3">
            <w:pPr>
              <w:spacing w:after="0" w:line="100" w:lineRule="atLeast"/>
              <w:ind w:right="-1"/>
              <w:rPr>
                <w:rFonts w:ascii="Times New Roman" w:hAnsi="Times New Roman" w:cs="Arial"/>
                <w:color w:val="181818"/>
                <w:sz w:val="28"/>
                <w:szCs w:val="28"/>
              </w:rPr>
            </w:pPr>
            <w:r w:rsidRPr="00DC79B3">
              <w:rPr>
                <w:rFonts w:ascii="Times New Roman" w:hAnsi="Times New Roman" w:cs="Arial"/>
                <w:color w:val="181818"/>
                <w:sz w:val="28"/>
                <w:szCs w:val="28"/>
              </w:rPr>
              <w:t>Благоустройство, озеленение</w:t>
            </w:r>
          </w:p>
        </w:tc>
      </w:tr>
      <w:tr w:rsidR="005A5D5C" w:rsidRPr="00C239A5" w:rsidTr="00350D5C">
        <w:tc>
          <w:tcPr>
            <w:tcW w:w="830" w:type="dxa"/>
            <w:gridSpan w:val="2"/>
          </w:tcPr>
          <w:p w:rsidR="005A5D5C" w:rsidRPr="00DC79B3" w:rsidRDefault="005A5D5C" w:rsidP="00DC79B3">
            <w:pPr>
              <w:numPr>
                <w:ilvl w:val="0"/>
                <w:numId w:val="32"/>
              </w:numPr>
              <w:spacing w:after="120"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Акция «Творчество»</w:t>
            </w:r>
          </w:p>
        </w:tc>
        <w:tc>
          <w:tcPr>
            <w:tcW w:w="1681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От 50-69 лет</w:t>
            </w:r>
          </w:p>
        </w:tc>
        <w:tc>
          <w:tcPr>
            <w:tcW w:w="1542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C79B3" w:rsidRDefault="005A5D5C" w:rsidP="00650157">
            <w:pPr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Бесплатные концерты</w:t>
            </w:r>
          </w:p>
        </w:tc>
      </w:tr>
      <w:tr w:rsidR="005A5D5C" w:rsidRPr="00C239A5" w:rsidTr="00350D5C">
        <w:tc>
          <w:tcPr>
            <w:tcW w:w="830" w:type="dxa"/>
            <w:gridSpan w:val="2"/>
          </w:tcPr>
          <w:p w:rsidR="005A5D5C" w:rsidRPr="00DC79B3" w:rsidRDefault="005A5D5C" w:rsidP="00DC79B3">
            <w:pPr>
              <w:numPr>
                <w:ilvl w:val="0"/>
                <w:numId w:val="32"/>
              </w:numPr>
              <w:spacing w:after="120"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</w:t>
            </w:r>
          </w:p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«Сохранение истории»</w:t>
            </w:r>
          </w:p>
        </w:tc>
        <w:tc>
          <w:tcPr>
            <w:tcW w:w="1681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C79B3" w:rsidRDefault="005A5D5C" w:rsidP="00650157">
            <w:pPr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Встречи, посвященные истории Тирляна</w:t>
            </w:r>
          </w:p>
        </w:tc>
      </w:tr>
      <w:tr w:rsidR="005A5D5C" w:rsidRPr="00C239A5" w:rsidTr="00350D5C">
        <w:tc>
          <w:tcPr>
            <w:tcW w:w="830" w:type="dxa"/>
            <w:gridSpan w:val="2"/>
          </w:tcPr>
          <w:p w:rsidR="005A5D5C" w:rsidRPr="00DC79B3" w:rsidRDefault="005A5D5C" w:rsidP="00DC79B3">
            <w:pPr>
              <w:numPr>
                <w:ilvl w:val="0"/>
                <w:numId w:val="32"/>
              </w:numPr>
              <w:spacing w:after="120"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sz w:val="28"/>
                <w:szCs w:val="28"/>
              </w:rPr>
              <w:t>Закрытие года</w:t>
            </w:r>
          </w:p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sz w:val="28"/>
                <w:szCs w:val="28"/>
              </w:rPr>
              <w:t>«Сто добрых дел для нас не предел»</w:t>
            </w:r>
          </w:p>
        </w:tc>
        <w:tc>
          <w:tcPr>
            <w:tcW w:w="1681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6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От 15-35 лет</w:t>
            </w:r>
          </w:p>
        </w:tc>
        <w:tc>
          <w:tcPr>
            <w:tcW w:w="1542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C79B3" w:rsidRDefault="005A5D5C" w:rsidP="00650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D32C1B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1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728" w:type="dxa"/>
            <w:gridSpan w:val="6"/>
          </w:tcPr>
          <w:p w:rsidR="005A5D5C" w:rsidRPr="00D32C1B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C1B">
              <w:rPr>
                <w:rFonts w:ascii="Times New Roman" w:hAnsi="Times New Roman"/>
                <w:b/>
                <w:sz w:val="24"/>
                <w:szCs w:val="24"/>
              </w:rPr>
              <w:t>Мероприятия, посвященные видным деятелям Республики Башкортостан</w:t>
            </w:r>
          </w:p>
        </w:tc>
      </w:tr>
      <w:tr w:rsidR="005A5D5C" w:rsidRPr="00F45619" w:rsidTr="00350D5C">
        <w:tc>
          <w:tcPr>
            <w:tcW w:w="830" w:type="dxa"/>
            <w:gridSpan w:val="2"/>
          </w:tcPr>
          <w:p w:rsidR="005A5D5C" w:rsidRPr="00F45619" w:rsidRDefault="005A5D5C" w:rsidP="00E86FC9">
            <w:pPr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F45619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Вечер портрет «Зайнаб Биишева»</w:t>
            </w:r>
          </w:p>
        </w:tc>
        <w:tc>
          <w:tcPr>
            <w:tcW w:w="1681" w:type="dxa"/>
          </w:tcPr>
          <w:p w:rsidR="005A5D5C" w:rsidRPr="00F45619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706" w:type="dxa"/>
          </w:tcPr>
          <w:p w:rsidR="005A5D5C" w:rsidRPr="00F45619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 xml:space="preserve">15-35 лет </w:t>
            </w:r>
          </w:p>
        </w:tc>
        <w:tc>
          <w:tcPr>
            <w:tcW w:w="1542" w:type="dxa"/>
          </w:tcPr>
          <w:p w:rsidR="005A5D5C" w:rsidRPr="00F45619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F45619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87" w:type="dxa"/>
          </w:tcPr>
          <w:p w:rsidR="005A5D5C" w:rsidRPr="00F45619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115 лет со дня рождения  Народного писателя Башкортостана, прозаика, поэта Зайнаб Биишевой (1908 – 1996)</w:t>
            </w:r>
          </w:p>
        </w:tc>
      </w:tr>
      <w:tr w:rsidR="005A5D5C" w:rsidRPr="00F45619" w:rsidTr="00350D5C">
        <w:tc>
          <w:tcPr>
            <w:tcW w:w="830" w:type="dxa"/>
            <w:gridSpan w:val="2"/>
          </w:tcPr>
          <w:p w:rsidR="005A5D5C" w:rsidRPr="00F45619" w:rsidRDefault="005A5D5C" w:rsidP="00E86FC9">
            <w:pPr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F45619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Тематический час «Федор Шаляпин»</w:t>
            </w:r>
          </w:p>
        </w:tc>
        <w:tc>
          <w:tcPr>
            <w:tcW w:w="1681" w:type="dxa"/>
          </w:tcPr>
          <w:p w:rsidR="005A5D5C" w:rsidRPr="00F45619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06" w:type="dxa"/>
          </w:tcPr>
          <w:p w:rsidR="005A5D5C" w:rsidRPr="00F45619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F45619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F45619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87" w:type="dxa"/>
          </w:tcPr>
          <w:p w:rsidR="005A5D5C" w:rsidRPr="00F45619" w:rsidRDefault="005A5D5C" w:rsidP="00E86F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45619">
              <w:rPr>
                <w:sz w:val="28"/>
                <w:szCs w:val="28"/>
              </w:rPr>
              <w:t xml:space="preserve">150 лет со дня рождения  русского </w:t>
            </w:r>
            <w:r w:rsidRPr="00F45619">
              <w:rPr>
                <w:sz w:val="28"/>
                <w:szCs w:val="28"/>
                <w:lang w:val="ba-RU"/>
              </w:rPr>
              <w:t xml:space="preserve">оперного и камерного </w:t>
            </w:r>
            <w:r w:rsidRPr="00F45619">
              <w:rPr>
                <w:sz w:val="28"/>
                <w:szCs w:val="28"/>
              </w:rPr>
              <w:t>певца Фе</w:t>
            </w:r>
            <w:r w:rsidRPr="00F45619">
              <w:rPr>
                <w:sz w:val="28"/>
                <w:szCs w:val="28"/>
              </w:rPr>
              <w:softHyphen/>
              <w:t>дора Шаляпина</w:t>
            </w:r>
            <w:r w:rsidRPr="00F45619">
              <w:rPr>
                <w:sz w:val="28"/>
                <w:szCs w:val="28"/>
                <w:lang w:val="ba-RU"/>
              </w:rPr>
              <w:t xml:space="preserve"> </w:t>
            </w:r>
            <w:r w:rsidRPr="00F45619">
              <w:rPr>
                <w:sz w:val="28"/>
                <w:szCs w:val="28"/>
              </w:rPr>
              <w:t>(1873-1938)</w:t>
            </w:r>
          </w:p>
          <w:p w:rsidR="005A5D5C" w:rsidRPr="00F45619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45619" w:rsidTr="00350D5C">
        <w:tc>
          <w:tcPr>
            <w:tcW w:w="830" w:type="dxa"/>
            <w:gridSpan w:val="2"/>
          </w:tcPr>
          <w:p w:rsidR="005A5D5C" w:rsidRPr="00F45619" w:rsidRDefault="005A5D5C" w:rsidP="00E86FC9">
            <w:pPr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F45619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 xml:space="preserve">Беседа «Дом </w:t>
            </w:r>
            <w:r w:rsidRPr="00F456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народного поэта Башкортостана</w:t>
            </w:r>
            <w:r w:rsidRPr="00F456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1" w:type="dxa"/>
          </w:tcPr>
          <w:p w:rsidR="005A5D5C" w:rsidRPr="00F45619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F45619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F45619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F45619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87" w:type="dxa"/>
          </w:tcPr>
          <w:p w:rsidR="005A5D5C" w:rsidRPr="00F45619" w:rsidRDefault="005A5D5C" w:rsidP="00E86F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45619">
              <w:rPr>
                <w:sz w:val="28"/>
                <w:szCs w:val="28"/>
              </w:rPr>
              <w:t>75 лет со дня открытия  Дома-музея М.Гафури</w:t>
            </w:r>
            <w:r w:rsidRPr="00F45619">
              <w:rPr>
                <w:sz w:val="28"/>
                <w:szCs w:val="28"/>
                <w:lang w:val="ba-RU"/>
              </w:rPr>
              <w:t xml:space="preserve"> </w:t>
            </w:r>
            <w:r w:rsidRPr="00F45619">
              <w:rPr>
                <w:sz w:val="28"/>
                <w:szCs w:val="28"/>
              </w:rPr>
              <w:t>(1948)</w:t>
            </w:r>
          </w:p>
          <w:p w:rsidR="005A5D5C" w:rsidRPr="00F45619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45619" w:rsidTr="00350D5C">
        <w:tc>
          <w:tcPr>
            <w:tcW w:w="830" w:type="dxa"/>
            <w:gridSpan w:val="2"/>
          </w:tcPr>
          <w:p w:rsidR="005A5D5C" w:rsidRPr="00F45619" w:rsidRDefault="005A5D5C" w:rsidP="00E86FC9">
            <w:pPr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F45619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Беседа «Даут Юлтый»</w:t>
            </w:r>
          </w:p>
        </w:tc>
        <w:tc>
          <w:tcPr>
            <w:tcW w:w="1681" w:type="dxa"/>
          </w:tcPr>
          <w:p w:rsidR="005A5D5C" w:rsidRPr="00F45619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F45619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От 70 лет</w:t>
            </w:r>
          </w:p>
        </w:tc>
        <w:tc>
          <w:tcPr>
            <w:tcW w:w="1542" w:type="dxa"/>
          </w:tcPr>
          <w:p w:rsidR="005A5D5C" w:rsidRPr="00F45619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F45619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87" w:type="dxa"/>
          </w:tcPr>
          <w:p w:rsidR="005A5D5C" w:rsidRPr="00F45619" w:rsidRDefault="005A5D5C" w:rsidP="00E86F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45619">
              <w:rPr>
                <w:sz w:val="28"/>
                <w:szCs w:val="28"/>
              </w:rPr>
              <w:t>130 лет со дня рождения писателя Даута Юлтыя (1893-1938)</w:t>
            </w:r>
          </w:p>
        </w:tc>
      </w:tr>
      <w:tr w:rsidR="005A5D5C" w:rsidRPr="00FF4AE7" w:rsidTr="00350D5C">
        <w:tc>
          <w:tcPr>
            <w:tcW w:w="830" w:type="dxa"/>
            <w:gridSpan w:val="2"/>
          </w:tcPr>
          <w:p w:rsidR="005A5D5C" w:rsidRPr="00FF4AE7" w:rsidRDefault="005A5D5C" w:rsidP="00E86FC9">
            <w:pPr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FF4AE7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>Вечер портрет «Мавлетбая Гайнетдинова»</w:t>
            </w:r>
          </w:p>
        </w:tc>
        <w:tc>
          <w:tcPr>
            <w:tcW w:w="1681" w:type="dxa"/>
          </w:tcPr>
          <w:p w:rsidR="005A5D5C" w:rsidRPr="00FF4AE7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FF4AE7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FF4AE7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FF4AE7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87" w:type="dxa"/>
          </w:tcPr>
          <w:p w:rsidR="005A5D5C" w:rsidRPr="00FF4AE7" w:rsidRDefault="005A5D5C" w:rsidP="00E86F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4AE7">
              <w:rPr>
                <w:sz w:val="28"/>
                <w:szCs w:val="28"/>
              </w:rPr>
              <w:t>85 лет со дня рождения народного артиста Башкортостана Мавлетбая Гайнетдинова (1938)</w:t>
            </w:r>
          </w:p>
          <w:p w:rsidR="005A5D5C" w:rsidRPr="00FF4AE7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F4AE7" w:rsidTr="00350D5C">
        <w:tc>
          <w:tcPr>
            <w:tcW w:w="830" w:type="dxa"/>
            <w:gridSpan w:val="2"/>
          </w:tcPr>
          <w:p w:rsidR="005A5D5C" w:rsidRPr="00FF4AE7" w:rsidRDefault="005A5D5C" w:rsidP="00E86FC9">
            <w:pPr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FF4AE7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>Тематический час «Рашит Зайнетдинов»</w:t>
            </w:r>
          </w:p>
        </w:tc>
        <w:tc>
          <w:tcPr>
            <w:tcW w:w="1681" w:type="dxa"/>
          </w:tcPr>
          <w:p w:rsidR="005A5D5C" w:rsidRPr="00FF4AE7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1706" w:type="dxa"/>
          </w:tcPr>
          <w:p w:rsidR="005A5D5C" w:rsidRPr="00FF4AE7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 xml:space="preserve">36-49 лет </w:t>
            </w:r>
          </w:p>
        </w:tc>
        <w:tc>
          <w:tcPr>
            <w:tcW w:w="1542" w:type="dxa"/>
          </w:tcPr>
          <w:p w:rsidR="005A5D5C" w:rsidRPr="00FF4AE7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FF4AE7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87" w:type="dxa"/>
          </w:tcPr>
          <w:p w:rsidR="005A5D5C" w:rsidRPr="00FF4AE7" w:rsidRDefault="005A5D5C" w:rsidP="00D32C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4AE7">
              <w:rPr>
                <w:sz w:val="28"/>
                <w:szCs w:val="28"/>
              </w:rPr>
              <w:t>85 лет со дня рождения  лауреата государственной премии имени Салавата Юлаева,</w:t>
            </w:r>
          </w:p>
          <w:p w:rsidR="005A5D5C" w:rsidRPr="00FF4AE7" w:rsidRDefault="005A5D5C" w:rsidP="00D32C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4AE7">
              <w:rPr>
                <w:sz w:val="28"/>
                <w:szCs w:val="28"/>
              </w:rPr>
              <w:t>художника Рашита Зайнетдинова(1938)</w:t>
            </w:r>
          </w:p>
        </w:tc>
      </w:tr>
      <w:tr w:rsidR="005A5D5C" w:rsidRPr="00394BEF" w:rsidTr="00350D5C">
        <w:tc>
          <w:tcPr>
            <w:tcW w:w="830" w:type="dxa"/>
            <w:gridSpan w:val="2"/>
          </w:tcPr>
          <w:p w:rsidR="005A5D5C" w:rsidRPr="00394BEF" w:rsidRDefault="005A5D5C" w:rsidP="00E86FC9">
            <w:pPr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394BEF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>Вечер портрет «Зайтуна Насретдинова»</w:t>
            </w:r>
          </w:p>
        </w:tc>
        <w:tc>
          <w:tcPr>
            <w:tcW w:w="1681" w:type="dxa"/>
          </w:tcPr>
          <w:p w:rsidR="005A5D5C" w:rsidRPr="00394BEF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1706" w:type="dxa"/>
          </w:tcPr>
          <w:p w:rsidR="005A5D5C" w:rsidRPr="00394BEF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394BEF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394BEF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87" w:type="dxa"/>
          </w:tcPr>
          <w:p w:rsidR="005A5D5C" w:rsidRPr="00394BEF" w:rsidRDefault="005A5D5C" w:rsidP="00D32C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4BEF">
              <w:rPr>
                <w:sz w:val="28"/>
                <w:szCs w:val="28"/>
              </w:rPr>
              <w:t>100 лет со дня рождения народной артистки СССР Зайтуны Насретдиновой (1923- 2009)</w:t>
            </w:r>
          </w:p>
        </w:tc>
      </w:tr>
      <w:tr w:rsidR="005A5D5C" w:rsidRPr="00394BEF" w:rsidTr="00350D5C">
        <w:tc>
          <w:tcPr>
            <w:tcW w:w="830" w:type="dxa"/>
            <w:gridSpan w:val="2"/>
          </w:tcPr>
          <w:p w:rsidR="005A5D5C" w:rsidRPr="00394BEF" w:rsidRDefault="005A5D5C" w:rsidP="00E86FC9">
            <w:pPr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394BEF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394BE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94BEF">
              <w:rPr>
                <w:rFonts w:ascii="Times New Roman" w:hAnsi="Times New Roman"/>
                <w:sz w:val="28"/>
                <w:szCs w:val="28"/>
              </w:rPr>
              <w:t>Рим Сыртланов</w:t>
            </w:r>
            <w:r w:rsidRPr="00394BE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81" w:type="dxa"/>
          </w:tcPr>
          <w:p w:rsidR="005A5D5C" w:rsidRPr="00394BEF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 xml:space="preserve"> сентябрь </w:t>
            </w:r>
          </w:p>
        </w:tc>
        <w:tc>
          <w:tcPr>
            <w:tcW w:w="1706" w:type="dxa"/>
          </w:tcPr>
          <w:p w:rsidR="005A5D5C" w:rsidRPr="00394BEF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394BEF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394BEF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87" w:type="dxa"/>
          </w:tcPr>
          <w:p w:rsidR="005A5D5C" w:rsidRPr="00394BEF" w:rsidRDefault="005A5D5C" w:rsidP="00D32C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4BEF">
              <w:rPr>
                <w:sz w:val="28"/>
                <w:szCs w:val="28"/>
              </w:rPr>
              <w:t>115 лет со дня рождения Заслуженного артиста России, народного артиста Башкортостана Ри</w:t>
            </w:r>
            <w:r w:rsidRPr="00394BEF">
              <w:rPr>
                <w:sz w:val="28"/>
                <w:szCs w:val="28"/>
              </w:rPr>
              <w:softHyphen/>
              <w:t>ма Сыртланова (1908-1979)  </w:t>
            </w:r>
          </w:p>
        </w:tc>
      </w:tr>
      <w:tr w:rsidR="005A5D5C" w:rsidRPr="00927FEC" w:rsidTr="00350D5C">
        <w:tc>
          <w:tcPr>
            <w:tcW w:w="830" w:type="dxa"/>
            <w:gridSpan w:val="2"/>
          </w:tcPr>
          <w:p w:rsidR="005A5D5C" w:rsidRPr="00927FEC" w:rsidRDefault="005A5D5C" w:rsidP="00E86FC9">
            <w:pPr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927FE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Вечер портрет «Муса Гали»</w:t>
            </w:r>
          </w:p>
        </w:tc>
        <w:tc>
          <w:tcPr>
            <w:tcW w:w="1681" w:type="dxa"/>
          </w:tcPr>
          <w:p w:rsidR="005A5D5C" w:rsidRPr="00927FE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706" w:type="dxa"/>
          </w:tcPr>
          <w:p w:rsidR="005A5D5C" w:rsidRPr="00927FE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927FEC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927FEC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87" w:type="dxa"/>
          </w:tcPr>
          <w:p w:rsidR="005A5D5C" w:rsidRPr="00927FE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100 лет со дня рождения поэта Мусы Гали</w:t>
            </w:r>
          </w:p>
        </w:tc>
      </w:tr>
      <w:tr w:rsidR="005A5D5C" w:rsidRPr="00927FEC" w:rsidTr="00350D5C">
        <w:tc>
          <w:tcPr>
            <w:tcW w:w="830" w:type="dxa"/>
            <w:gridSpan w:val="2"/>
          </w:tcPr>
          <w:p w:rsidR="005A5D5C" w:rsidRPr="00927FEC" w:rsidRDefault="005A5D5C" w:rsidP="00E86FC9">
            <w:pPr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927FE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Вечер портрет «Ле</w:t>
            </w:r>
            <w:r w:rsidRPr="00927FEC">
              <w:rPr>
                <w:rFonts w:ascii="Times New Roman" w:hAnsi="Times New Roman"/>
                <w:sz w:val="28"/>
                <w:szCs w:val="28"/>
              </w:rPr>
              <w:softHyphen/>
              <w:t>онора Куватова»</w:t>
            </w:r>
          </w:p>
        </w:tc>
        <w:tc>
          <w:tcPr>
            <w:tcW w:w="1681" w:type="dxa"/>
          </w:tcPr>
          <w:p w:rsidR="005A5D5C" w:rsidRPr="00927FE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1706" w:type="dxa"/>
          </w:tcPr>
          <w:p w:rsidR="005A5D5C" w:rsidRPr="00927FE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 xml:space="preserve">15-35 лет </w:t>
            </w:r>
          </w:p>
        </w:tc>
        <w:tc>
          <w:tcPr>
            <w:tcW w:w="1542" w:type="dxa"/>
          </w:tcPr>
          <w:p w:rsidR="005A5D5C" w:rsidRPr="00927FEC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927FEC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87" w:type="dxa"/>
          </w:tcPr>
          <w:p w:rsidR="005A5D5C" w:rsidRPr="00927FEC" w:rsidRDefault="005A5D5C" w:rsidP="00D32C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27FEC">
              <w:rPr>
                <w:sz w:val="28"/>
                <w:szCs w:val="28"/>
              </w:rPr>
              <w:t>75 лет со дня рождения артистки балета, педагога, народной артистки РСФСР и БАССР Ле</w:t>
            </w:r>
            <w:r w:rsidRPr="00927FEC">
              <w:rPr>
                <w:sz w:val="28"/>
                <w:szCs w:val="28"/>
              </w:rPr>
              <w:softHyphen/>
              <w:t>оноры Куватовой (1948)</w:t>
            </w:r>
          </w:p>
        </w:tc>
      </w:tr>
      <w:tr w:rsidR="005A5D5C" w:rsidRPr="00927FEC" w:rsidTr="00350D5C">
        <w:tc>
          <w:tcPr>
            <w:tcW w:w="830" w:type="dxa"/>
            <w:gridSpan w:val="2"/>
          </w:tcPr>
          <w:p w:rsidR="005A5D5C" w:rsidRPr="00927FEC" w:rsidRDefault="005A5D5C" w:rsidP="00E86FC9">
            <w:pPr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927FE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Тематический час «</w:t>
            </w:r>
            <w:r w:rsidRPr="00927FEC">
              <w:rPr>
                <w:sz w:val="28"/>
                <w:szCs w:val="28"/>
              </w:rPr>
              <w:t xml:space="preserve">Арслан </w:t>
            </w:r>
            <w:r w:rsidRPr="00927FEC">
              <w:rPr>
                <w:rFonts w:ascii="Times New Roman" w:hAnsi="Times New Roman"/>
                <w:sz w:val="28"/>
                <w:szCs w:val="28"/>
              </w:rPr>
              <w:t>Мубаряков»</w:t>
            </w:r>
          </w:p>
        </w:tc>
        <w:tc>
          <w:tcPr>
            <w:tcW w:w="1681" w:type="dxa"/>
          </w:tcPr>
          <w:p w:rsidR="005A5D5C" w:rsidRPr="00927FE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06" w:type="dxa"/>
          </w:tcPr>
          <w:p w:rsidR="005A5D5C" w:rsidRPr="00927FEC" w:rsidRDefault="005A5D5C" w:rsidP="005A399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 xml:space="preserve">15-35 лет </w:t>
            </w:r>
          </w:p>
        </w:tc>
        <w:tc>
          <w:tcPr>
            <w:tcW w:w="1542" w:type="dxa"/>
          </w:tcPr>
          <w:p w:rsidR="005A5D5C" w:rsidRPr="00927FEC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927FEC" w:rsidRDefault="005A5D5C" w:rsidP="00E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87" w:type="dxa"/>
          </w:tcPr>
          <w:p w:rsidR="005A5D5C" w:rsidRPr="00927FEC" w:rsidRDefault="005A5D5C" w:rsidP="00D32C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27FEC">
              <w:rPr>
                <w:sz w:val="28"/>
                <w:szCs w:val="28"/>
              </w:rPr>
              <w:t>115 лет со дня рождения народного артиста СССР, режиссера, драматурга Арслана Мубарякова (1908-1977)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728" w:type="dxa"/>
            <w:gridSpan w:val="6"/>
          </w:tcPr>
          <w:p w:rsidR="005A5D5C" w:rsidRPr="00803DB0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воспитание населения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Вечер памяти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«900 дней мужества»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Час памяти «Сталинград»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 xml:space="preserve">Совместно с библиотекой 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Style w:val="FontStyle18"/>
                <w:sz w:val="28"/>
                <w:szCs w:val="28"/>
                <w:lang w:eastAsia="en-US"/>
              </w:rPr>
              <w:t>День памяти «Афганская война»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Час памяти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«Уроки Чернобыля»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Шествие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Улицы села Тирлянский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Совместно с МОБУ</w:t>
            </w:r>
            <w:r w:rsidRPr="00D32C1B">
              <w:rPr>
                <w:rFonts w:ascii="Times New Roman" w:hAnsi="Times New Roman"/>
                <w:sz w:val="28"/>
                <w:szCs w:val="28"/>
              </w:rPr>
              <w:br/>
              <w:t>СОШ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  <w:p w:rsidR="005A5D5C" w:rsidRPr="00D32C1B" w:rsidRDefault="005A5D5C" w:rsidP="00106DC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«Славной Победе посвящается…»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От 70 лет и старше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Села Тирлянский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«Сквозь года звенит Победа!»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Площадь села Тирлянский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53A47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A47">
              <w:rPr>
                <w:rFonts w:ascii="Times New Roman" w:hAnsi="Times New Roman"/>
                <w:sz w:val="28"/>
                <w:szCs w:val="28"/>
              </w:rPr>
              <w:t>Выставка «</w:t>
            </w:r>
            <w:r w:rsidRPr="00B53A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 – наши </w:t>
            </w:r>
            <w:r w:rsidRPr="00B53A47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наставники</w:t>
            </w:r>
            <w:r w:rsidRPr="00B53A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наши герои!</w:t>
            </w:r>
            <w:r w:rsidRPr="00B53A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14 лет 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Народное гулянье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«С праздником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односельчане»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Парк отдыха села Тирлянский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День села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Час истории</w:t>
            </w: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D32C1B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Вспомнить все...</w:t>
            </w: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Парк</w:t>
            </w:r>
          </w:p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«Колесо истории» села Тирлянский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Ко дню металлурга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Час памяти</w:t>
            </w:r>
          </w:p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«Первая Мировая Война»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«Гангутское сражение»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День воинской Славы России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«Дерево мира».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snapToGrid w:val="0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ind w:left="-27" w:right="-105"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Ко дню терроризма.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Час мира «Терроризм, это тоже война»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snapToGrid w:val="0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Ко дню терроризма.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Тематический час «З</w:t>
            </w:r>
            <w:r>
              <w:rPr>
                <w:rFonts w:ascii="Times New Roman" w:hAnsi="Times New Roman"/>
                <w:sz w:val="28"/>
                <w:szCs w:val="28"/>
              </w:rPr>
              <w:t>доровые родители, здоровые дети</w:t>
            </w:r>
            <w:r w:rsidRPr="00D32C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pStyle w:val="NormalWeb"/>
              <w:jc w:val="center"/>
              <w:rPr>
                <w:sz w:val="28"/>
                <w:szCs w:val="28"/>
              </w:rPr>
            </w:pPr>
            <w:r w:rsidRPr="00D32C1B">
              <w:rPr>
                <w:sz w:val="28"/>
                <w:szCs w:val="28"/>
              </w:rPr>
              <w:t>Исторический час "Недаром помнит вся Россия..."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Концерт</w:t>
            </w:r>
            <w:r w:rsidRPr="00D32C1B">
              <w:rPr>
                <w:rFonts w:ascii="Times New Roman" w:hAnsi="Times New Roman"/>
                <w:sz w:val="28"/>
                <w:szCs w:val="28"/>
              </w:rPr>
              <w:br/>
              <w:t>«Башкирия - золотая моя колыбель!»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Ко Дню республики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Лекторий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«Октябрьская революция 1917 года»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МОБУ СОШ села Тирлянский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728" w:type="dxa"/>
            <w:gridSpan w:val="6"/>
          </w:tcPr>
          <w:p w:rsidR="005A5D5C" w:rsidRPr="00803DB0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Мероприятия по профилактике асоциальных явлений в обществе</w:t>
            </w:r>
          </w:p>
          <w:p w:rsidR="005A5D5C" w:rsidRPr="00803DB0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 xml:space="preserve"> и формирование здорового образа жизни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B55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Pr="00D32C1B">
              <w:rPr>
                <w:rFonts w:ascii="Times New Roman" w:hAnsi="Times New Roman"/>
                <w:sz w:val="28"/>
                <w:szCs w:val="28"/>
              </w:rPr>
              <w:t>-</w:t>
            </w:r>
            <w:r w:rsidRPr="00D32C1B">
              <w:rPr>
                <w:rFonts w:ascii="Times New Roman" w:hAnsi="Times New Roman"/>
                <w:sz w:val="28"/>
                <w:szCs w:val="28"/>
                <w:lang w:val="en-US"/>
              </w:rPr>
              <w:t>air</w:t>
            </w:r>
            <w:r w:rsidRPr="00D32C1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A5D5C" w:rsidRPr="00D32C1B" w:rsidRDefault="005A5D5C" w:rsidP="00B5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«Веселая ватрушка»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пруд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О. Ю.</w:t>
            </w:r>
          </w:p>
        </w:tc>
        <w:tc>
          <w:tcPr>
            <w:tcW w:w="1187" w:type="dxa"/>
          </w:tcPr>
          <w:p w:rsidR="005A5D5C" w:rsidRPr="00D32C1B" w:rsidRDefault="005A5D5C" w:rsidP="00B55D05">
            <w:pPr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Катание с горы на тюбингах Тирлянский пруд</w:t>
            </w:r>
          </w:p>
          <w:p w:rsidR="005A5D5C" w:rsidRPr="00D32C1B" w:rsidRDefault="005A5D5C" w:rsidP="00B55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«Трезвое село- 2022»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Игровая программа «Говори красиво»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День борьбы с ненормативной лексикой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Тренинг «Опасный возраст детей!»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color w:val="000000"/>
                <w:sz w:val="28"/>
                <w:szCs w:val="28"/>
              </w:rPr>
              <w:t>Антинаркотик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Тематический вечер</w:t>
            </w:r>
          </w:p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«Все пороки от безделья»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Антиалкогольная акция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«Некурящее поколение: мы за жизнь без табачного дыма»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Всемирный день без табака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Информационный час             «Здоровое поколение!»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Улицы села Тир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D32C1B">
              <w:rPr>
                <w:rFonts w:ascii="Times New Roman" w:hAnsi="Times New Roman"/>
                <w:sz w:val="28"/>
                <w:szCs w:val="28"/>
              </w:rPr>
              <w:t>янский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Международный день борьбы с употреблением наркотических средств и их незаконным оборотом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«Опасен ли алкоголь?»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Всероссийский День трезвости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C239A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«Хочешь быть здоровым- будь: это правильный твой путь! »</w:t>
            </w:r>
          </w:p>
        </w:tc>
        <w:tc>
          <w:tcPr>
            <w:tcW w:w="1681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D32C1B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D32C1B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1B">
              <w:rPr>
                <w:rFonts w:ascii="Times New Roman" w:hAnsi="Times New Roman"/>
                <w:sz w:val="28"/>
                <w:szCs w:val="28"/>
              </w:rPr>
              <w:t>Всемирный день отказа от курения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728" w:type="dxa"/>
            <w:gridSpan w:val="6"/>
          </w:tcPr>
          <w:p w:rsidR="005A5D5C" w:rsidRPr="00803DB0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Мероприятия по сохранению традиционной национальной культуры народов, проживающих на территории муниципального образования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Информационный час «Рождество»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Храм села 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 xml:space="preserve">Евстигнеева 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>вательный час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«День рождения Домового»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Народное гулянье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«Гуляй, барыня Масленица»</w:t>
            </w:r>
          </w:p>
        </w:tc>
        <w:tc>
          <w:tcPr>
            <w:tcW w:w="1681" w:type="dxa"/>
          </w:tcPr>
          <w:p w:rsidR="005A5D5C" w:rsidRDefault="005A5D5C" w:rsidP="000D21D6">
            <w:pPr>
              <w:jc w:val="center"/>
            </w:pPr>
            <w:r w:rsidRPr="00414B7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Площадь села 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Хороводы</w:t>
            </w: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«Прощание с Масленицей»</w:t>
            </w:r>
          </w:p>
        </w:tc>
        <w:tc>
          <w:tcPr>
            <w:tcW w:w="1681" w:type="dxa"/>
          </w:tcPr>
          <w:p w:rsidR="005A5D5C" w:rsidRDefault="005A5D5C" w:rsidP="000D21D6">
            <w:pPr>
              <w:jc w:val="center"/>
            </w:pPr>
            <w:r w:rsidRPr="00414B7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Площадь села 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Народные забавы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«Игры  старой Руси»</w:t>
            </w:r>
          </w:p>
        </w:tc>
        <w:tc>
          <w:tcPr>
            <w:tcW w:w="1681" w:type="dxa"/>
          </w:tcPr>
          <w:p w:rsidR="005A5D5C" w:rsidRDefault="005A5D5C" w:rsidP="000D21D6">
            <w:pPr>
              <w:jc w:val="center"/>
            </w:pPr>
            <w:r w:rsidRPr="00414B7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Площадь села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Ярмарка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«Прощай, прощай,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Масленица!»</w:t>
            </w:r>
          </w:p>
        </w:tc>
        <w:tc>
          <w:tcPr>
            <w:tcW w:w="1681" w:type="dxa"/>
          </w:tcPr>
          <w:p w:rsidR="005A5D5C" w:rsidRDefault="005A5D5C" w:rsidP="000D21D6">
            <w:pPr>
              <w:jc w:val="center"/>
            </w:pPr>
            <w:r w:rsidRPr="00414B7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Площадь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Села 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pStyle w:val="a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Викторина</w:t>
            </w: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«По страницам русских сказок».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Лавка творчества «Элементы народных костюмов»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Ко дню национального костюма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Участие  в этно праздник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«Кукушкин чай»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«Перед лицом всего мира горжусь языком твоим, славная Русь!»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Дню русской письменности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Поздравительная открытка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«С праздником всех!»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Поляна села 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 xml:space="preserve">Сосновка 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Сабантуй 2023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Березкин праздник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«Перед троицей»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Народное гулянье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«С праздником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односельчане»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Парк отдыха села 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День села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Массовое гулянье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«Иван Купала»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Акция «Фольклорные традиции»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Единый день фольклора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Фолк-урок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«Народный оберег»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35-49 лет</w:t>
            </w:r>
          </w:p>
        </w:tc>
        <w:tc>
          <w:tcPr>
            <w:tcW w:w="1542" w:type="dxa"/>
          </w:tcPr>
          <w:p w:rsidR="005A5D5C" w:rsidRPr="00BD5141" w:rsidRDefault="005A5D5C" w:rsidP="002B7743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Фольклорные посиделки «День с ароматом яблок»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Престольный праздник «Неопалимая Купина»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Возле храма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Села 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pStyle w:val="NormalWeb"/>
              <w:jc w:val="center"/>
              <w:rPr>
                <w:sz w:val="28"/>
                <w:szCs w:val="28"/>
              </w:rPr>
            </w:pPr>
            <w:r w:rsidRPr="00BD5141">
              <w:rPr>
                <w:sz w:val="28"/>
                <w:szCs w:val="28"/>
              </w:rPr>
              <w:t>Участие в акции «День национального костюм»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B55D05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Открытие центральной елки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«Тирлян встречает Новый год!»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Центральная площадь села 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08" w:hanging="108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trHeight w:val="734"/>
        </w:trPr>
        <w:tc>
          <w:tcPr>
            <w:tcW w:w="830" w:type="dxa"/>
            <w:gridSpan w:val="2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728" w:type="dxa"/>
            <w:gridSpan w:val="6"/>
          </w:tcPr>
          <w:p w:rsidR="005A5D5C" w:rsidRPr="00803DB0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профилактике безнадзорности, правонарушений и преступности </w:t>
            </w:r>
          </w:p>
          <w:p w:rsidR="005A5D5C" w:rsidRPr="00803DB0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(в том числе терроризм, экстремизм)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000F78">
            <w:pPr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BD5141" w:rsidRDefault="005A5D5C" w:rsidP="00000F78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«с 22-00 до 6-00 время ответственности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родителей»</w:t>
            </w:r>
          </w:p>
        </w:tc>
        <w:tc>
          <w:tcPr>
            <w:tcW w:w="1681" w:type="dxa"/>
          </w:tcPr>
          <w:p w:rsidR="005A5D5C" w:rsidRPr="00BD5141" w:rsidRDefault="005A5D5C" w:rsidP="00000F78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BD5141" w:rsidRDefault="005A5D5C" w:rsidP="00FA6CA4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FA6CA4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Распространение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проф.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>листовок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000F78">
            <w:pPr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«Не дразни огонь!»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Совместно</w:t>
            </w:r>
          </w:p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с МЧС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000F78">
            <w:pPr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Познавательный вечер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«Ответственность- это мера зрелости»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Совместно с библиотекой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000F78">
            <w:pPr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«Прояви себя!»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Совместно</w:t>
            </w:r>
          </w:p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 МЧС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000F78">
            <w:pPr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Киновечер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«Правила поведения при ЧС»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000F78">
            <w:pPr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BD5141" w:rsidRDefault="005A5D5C" w:rsidP="00000F78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«Сбор гуманитарной помощи для детей из  малообеспеченных семей».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Каждый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9728" w:type="dxa"/>
            <w:gridSpan w:val="6"/>
          </w:tcPr>
          <w:p w:rsidR="005A5D5C" w:rsidRPr="00803DB0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  <w:p w:rsidR="005A5D5C" w:rsidRPr="00803DB0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 xml:space="preserve"> (в том числе работа с детьми в летний и каникулярный период,</w:t>
            </w:r>
          </w:p>
          <w:p w:rsidR="005A5D5C" w:rsidRPr="00803DB0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детьми-сиротами)</w:t>
            </w:r>
          </w:p>
        </w:tc>
      </w:tr>
      <w:tr w:rsidR="005A5D5C" w:rsidRPr="00803DB0" w:rsidTr="00350D5C">
        <w:tc>
          <w:tcPr>
            <w:tcW w:w="830" w:type="dxa"/>
            <w:gridSpan w:val="2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8B5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«Новогоднее приключение Ани и Вани».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Социальная елка</w:t>
            </w:r>
          </w:p>
        </w:tc>
      </w:tr>
      <w:tr w:rsidR="005A5D5C" w:rsidRPr="00803DB0" w:rsidTr="00DC79B3">
        <w:tc>
          <w:tcPr>
            <w:tcW w:w="830" w:type="dxa"/>
            <w:gridSpan w:val="2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  <w:lang w:val="en-US"/>
              </w:rPr>
              <w:t>Open-air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«Радужная метель»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Площадь села 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О. 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 10-летию детства</w:t>
            </w:r>
          </w:p>
        </w:tc>
      </w:tr>
      <w:tr w:rsidR="005A5D5C" w:rsidRPr="00803DB0" w:rsidTr="00DC79B3">
        <w:trPr>
          <w:gridBefore w:val="1"/>
        </w:trPr>
        <w:tc>
          <w:tcPr>
            <w:tcW w:w="830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«Брелок из кофейных зерен»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DC79B3">
        <w:trPr>
          <w:gridBefore w:val="1"/>
        </w:trPr>
        <w:tc>
          <w:tcPr>
            <w:tcW w:w="830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Познавательно-игровая программа «Вежливость»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 международному дню «Спасибо»</w:t>
            </w:r>
          </w:p>
        </w:tc>
      </w:tr>
      <w:tr w:rsidR="005A5D5C" w:rsidRPr="00803DB0" w:rsidTr="00DC79B3">
        <w:trPr>
          <w:gridBefore w:val="1"/>
        </w:trPr>
        <w:tc>
          <w:tcPr>
            <w:tcW w:w="830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Квест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«В поисках эха»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DC79B3">
        <w:trPr>
          <w:gridBefore w:val="1"/>
        </w:trPr>
        <w:tc>
          <w:tcPr>
            <w:tcW w:w="830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Конкурс рисунков «Новогоднее впечатление»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DC79B3">
        <w:trPr>
          <w:gridBefore w:val="1"/>
        </w:trPr>
        <w:tc>
          <w:tcPr>
            <w:tcW w:w="830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 класс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«Морозное кружево»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День примерки морозного кружева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«Уайт пати!»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Развлекательно- игровая программа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Игровая программа «Говори красиво»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День борьбы с ненормативной лексикой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Игровая программа «Взгляни на мир вокруг себя»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Всемирный день безопасного Интернета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Брейн-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>ринг «Умники и умницы»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Мастер-класс «Открытка»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День Святого Валентина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Эстет-шоу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«Хорошие манеры»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Конкурс-выставка «Мой папа защитник»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«В гост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>х у Культуры Досуговны»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Для МДОБУ</w:t>
            </w:r>
          </w:p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Видео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экскурсия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«Детское кино»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 день    детского телевидения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Народные забавы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«Игры  старой Руси»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Площадь села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Квест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«В гостях у сказки»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Базар головоломок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«Эрудит»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«Саквояж с чудесами»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К 10-летию детства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Прививка от безграмотности «Говори и пиши правильно»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Тирл</w:t>
            </w: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 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Арт-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BD514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терапия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«Раз ладошка, два ладошка»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Игротека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«Настольные игры»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К 10-летию детства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Брейн-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ринг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«Где логика?»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Познавательно-игровая программа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«Чудеса на виражах»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По ПДД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День весёлых затей «Встречаем пернатых».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Двор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«Вместе веселее»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«Пластилиновая фантазия»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Беседа-игра «Как не потеряться на просторах интернета»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Ко Дню  рождения Рунета</w:t>
            </w:r>
          </w:p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Викторина</w:t>
            </w: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«По страницам русских сказок».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«Космос зовёт»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Конкурс стихов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«Я вдохновенно Пушкина читал»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Мастерилка</w:t>
            </w: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«День подснежника»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Акция «Весенняя неделя добра».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Улицы села 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Базар головоломок «Земля - наш общий дом».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К Международному дню Матери-Земли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Эрудит шоу «Это мы не проходили»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акции Библионочь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Вело эстафета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«Наши земляки — участники войны»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Улицы села 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«Соблюдай детский закон!»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Совместно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 МОБУ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«В здоровом теле, здоровый дух!»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«День желтых от одуванчика носов»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 10-летию детства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Обзор-размышление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«Путешествие в мир пчел»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День пчел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Спортивно-игровая программа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 10-летию детства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bCs/>
                <w:sz w:val="28"/>
                <w:szCs w:val="28"/>
              </w:rPr>
              <w:t>Спортивно – познавательная игра</w:t>
            </w:r>
          </w:p>
          <w:p w:rsidR="005A5D5C" w:rsidRPr="00BD5141" w:rsidRDefault="005A5D5C" w:rsidP="00106DC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bCs/>
                <w:sz w:val="28"/>
                <w:szCs w:val="28"/>
              </w:rPr>
              <w:t>«В мире спорта и сказок - в поисках волшебного клада»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Музыкально – игровая программа</w:t>
            </w:r>
          </w:p>
          <w:p w:rsidR="005A5D5C" w:rsidRPr="00BD5141" w:rsidRDefault="005A5D5C" w:rsidP="00106DC2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«Лето, солнце, дружба – вот что детям нужно!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села 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>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Открытие школьного лагеря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Беби-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>шоу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«Яркие кра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>ки детства»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Ко Дню защиты детей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Музыкально-спортивное развлечение «Мой веселый, звонкий мяч»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Хобби-клуб «Кукольный театр»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>круиз «По советским мультфильмам»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Литературная игра «Путешествие в сказку»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Эстафета «Дружба крепкая!»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snapToGrid w:val="0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Международный день друзей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Танцевально-игровая программа</w:t>
            </w:r>
          </w:p>
          <w:p w:rsidR="005A5D5C" w:rsidRPr="00BD5141" w:rsidRDefault="005A5D5C" w:rsidP="00106DC2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«Детская дискотека</w:t>
            </w:r>
          </w:p>
          <w:p w:rsidR="005A5D5C" w:rsidRPr="00BD5141" w:rsidRDefault="005A5D5C" w:rsidP="00106DC2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«Эй, хали-гали!»»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snapToGrid w:val="0"/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День веселых затей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«Все что хочешь!»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Соревнование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«Веселая ракетка»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Конкурсно- игровая программа «Песочные фигуры»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Улицы села 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 10-летию детства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Развлекательно игровая программа  «Рисуем мир, рисуем детство»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Веселые старты «Лето, солнце, жара»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«Бумажки»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Флешмоб               «День именинника».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Час хорошего настроения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«Неразлучные друзья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— спорт мой друг и я</w:t>
            </w:r>
            <w:r w:rsidRPr="00BD514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«Веселая карусель»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snapToGrid w:val="0"/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Квест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«Неизведанные тропы»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Спортивно-развлекательная программа «Ай, да мы…!»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Познавательно-игровая программа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«Путешествие в страну забытых игр»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«Мы рисуем на асфальте»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Центральная площадь села  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Познавательно-игровая программа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«На приеме у Айболита»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«Ларец мудрых сказок»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библиотекой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Познавательно-игровая программа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«Шахматный турнир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 день шахмат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Спортивно-развлекательная программа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«Ни минуты покоя!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Развлекательно-игровая программа «Мир детства»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Игровая программа «В гостях советского мультфильма»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spacing w:after="12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День веселых затей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«Вместе весело шагать»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 день дружбы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«День бумажных самолетиков»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Час фантазии «Наш друг-светофор»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tabs>
                <w:tab w:val="left" w:pos="195"/>
              </w:tabs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Фото-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выставка «Усатый Полосатый»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 xml:space="preserve">Игровой глобус </w:t>
            </w:r>
            <w:r w:rsidRPr="00BD5141">
              <w:rPr>
                <w:rFonts w:ascii="Times New Roman" w:hAnsi="Times New Roman"/>
                <w:sz w:val="28"/>
                <w:szCs w:val="28"/>
              </w:rPr>
              <w:br/>
              <w:t>«Вместе весело шагать»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Флешмоб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«Летнее настроение»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Эстафета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«День физкультурника»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Мастер-класс «Легко и просто».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«Карлсон и его друзья!»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Флешмоб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«Танцы до упаду»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Выставка «Нам природа подарила»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Игротека «Нам скучно никогда не бывает»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Арт - час «Хочу в артисты»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Вело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«Наше славное село»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Улицы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Села 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Игровая программа «В поисках приключений»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Беби-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>шоу</w:t>
            </w:r>
            <w:r w:rsidRPr="00BD5141">
              <w:rPr>
                <w:rFonts w:ascii="Times New Roman" w:hAnsi="Times New Roman"/>
                <w:sz w:val="28"/>
                <w:szCs w:val="28"/>
              </w:rPr>
              <w:br/>
              <w:t>«Привет, ПЕРВОКЛАССНИК»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Игровая программа «Здравствуй, Осень»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 класс «Спортивная гимнастика»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Выставка  «Маленькие умельцы»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Игровая площадка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«Воробьиная дискотека»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pStyle w:val="NormalWeb"/>
              <w:jc w:val="center"/>
              <w:rPr>
                <w:sz w:val="28"/>
                <w:szCs w:val="28"/>
              </w:rPr>
            </w:pPr>
            <w:r w:rsidRPr="00BD5141">
              <w:rPr>
                <w:sz w:val="28"/>
                <w:szCs w:val="28"/>
              </w:rPr>
              <w:t>Конкурсно- развлекательная программа «Красота - волшебная сила!»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Всемирный день красоты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Эко час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«Дорожи былинкой каждой»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«День разноцветных букетов»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Игровая программа «Веселые минутки»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 10-летию детства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Мастер-класс «Фотография»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Осенний бал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«Осень, рыжая подружка»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учебно-игровая «Доброта- это то, что услышит глухой и увидит слепой»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Международный день защиты животных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Игровая программа «Всемирный день улыбки»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«Читаем правильно стихи»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Совместно с библиотекой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Девичник «Девочка с картинки»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Конкурсно- игровая программа «Его имя простое отец…»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Игра-путешествие «В гостях у осени»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«Любимым бабушке и дедушке»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Игровая программа «Подари улыбку другу»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tabs>
                <w:tab w:val="left" w:pos="22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Мини-студия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«Оч.умелые ручки»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«Хорошее настроение»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Конкурсно- игровая программа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«Мы сильны, когда едины!»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Ко дню народного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единства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«Подарок для мамочки»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«Правила поведения при ЧС»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Тирлянск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>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Совместно с библ.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Познавательно-игровая программа «Путешествие в страну Толерантности»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 международному дню толерантности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«Танцуем русский стилизованный  танец»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Развлекательная программа «День рождение Деда Мороза»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Конкурс рисунков «Поздравление любимой маме»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Экологическая игра «Спасение всего мира»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«Буду первым я!»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 10-летию детства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«День рождения новогодней елки»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Эстет-шоу</w:t>
            </w:r>
            <w:r w:rsidRPr="00BD5141">
              <w:rPr>
                <w:rFonts w:ascii="Times New Roman" w:hAnsi="Times New Roman"/>
                <w:sz w:val="28"/>
                <w:szCs w:val="28"/>
              </w:rPr>
              <w:br/>
              <w:t>«А ты знаешь?»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Всемирный день инфо-рмации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tabs>
                <w:tab w:val="left" w:pos="54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Мастерская радости «День заказа подарков Деду Морозу»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Бюро игровых новинок «Серпантин идей»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Игровая программа «Здоровые детки - сладкие конфетки!»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Игры на свежем воздухе «Начинает зима свой разбег»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Игровая программа «Мороз и солнце»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 10-летию детства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0D21D6">
            <w:pPr>
              <w:numPr>
                <w:ilvl w:val="0"/>
                <w:numId w:val="7"/>
              </w:numPr>
              <w:tabs>
                <w:tab w:val="clear" w:pos="360"/>
                <w:tab w:val="left" w:pos="375"/>
                <w:tab w:val="num" w:pos="72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Игры на свежем воздухе «Мороз не садись на нос»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 10- летию детства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«Под Новый год…»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08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«Новогодняя акварель»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От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8B585B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Хороводы у елки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«Здравствуй,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>Новый Год!»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От 14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Центральная площадь села 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728" w:type="dxa"/>
            <w:gridSpan w:val="6"/>
          </w:tcPr>
          <w:p w:rsidR="005A5D5C" w:rsidRPr="00803DB0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Работа с людьми с ограниченными возможностями здоровья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Выставка «Сильные духом»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Ко дню инвалидов. Совместно с библиотекой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728" w:type="dxa"/>
            <w:gridSpan w:val="6"/>
          </w:tcPr>
          <w:p w:rsidR="005A5D5C" w:rsidRPr="00803DB0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Работа с пожилыми людьми, ветеранами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«С Рождеством!»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Храм села 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 xml:space="preserve">Евстигнеева 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Вечер доброго общения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«Старый Новый год»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От 70 лет и старше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 xml:space="preserve"> О. 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«Старые добрые друзья»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50- 69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 xml:space="preserve">Евстигнеева 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Арт-час «Мягкий мир»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Style w:val="FontStyle18"/>
                <w:sz w:val="28"/>
                <w:szCs w:val="28"/>
                <w:lang w:eastAsia="en-US"/>
              </w:rPr>
              <w:t>День памяти «Афганска</w:t>
            </w:r>
            <w:r>
              <w:rPr>
                <w:rStyle w:val="FontStyle18"/>
                <w:sz w:val="28"/>
                <w:szCs w:val="28"/>
                <w:lang w:eastAsia="en-US"/>
              </w:rPr>
              <w:t>я</w:t>
            </w:r>
            <w:r w:rsidRPr="00BD5141">
              <w:rPr>
                <w:rStyle w:val="FontStyle18"/>
                <w:sz w:val="28"/>
                <w:szCs w:val="28"/>
                <w:lang w:eastAsia="en-US"/>
              </w:rPr>
              <w:t xml:space="preserve"> война»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Спортив</w:t>
            </w:r>
            <w:r>
              <w:rPr>
                <w:rFonts w:ascii="Times New Roman" w:hAnsi="Times New Roman"/>
                <w:sz w:val="28"/>
                <w:szCs w:val="28"/>
              </w:rPr>
              <w:t>ная программа  «Ваше здоровье, в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 xml:space="preserve"> Ваших руках»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 класс «Теплые носочки»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70 лет и старше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Театр - экспромт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«Бабуся»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От 70 лет и старше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Ярмарка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«Прощай, прощай,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Масленица!»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Площадь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Села 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pStyle w:val="a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Лавка творчества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«Войлочный подарок»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Круглый стол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«Здоровый сон, залог здоровья!»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Посиделки фольклорные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«Ладодение»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Минутка веселья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«Смеяться разрешается».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библиотекой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Вечер вопросов и ответов «Здоровье и красота».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От 70 лет и старше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Киновечер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«Скоро пришла война»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  <w:p w:rsidR="005A5D5C" w:rsidRPr="00BD5141" w:rsidRDefault="005A5D5C" w:rsidP="00106DC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«Славной Победе посвящается…»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От 70 лет и старше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Села 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«Сквозь года звенит Победа!»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Площадь села 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Встреча с мастерицами декоративно-прикладного творчества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«Современные технологии ДПИ»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Любители алмазной вышивки, картин по номерам и т.п.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Информационный час                 «Начни утро с зарядки»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«Тебе, любимая Россия»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Парк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 xml:space="preserve">Отдыха села </w:t>
            </w:r>
            <w:r w:rsidRPr="00BD5141">
              <w:rPr>
                <w:rFonts w:ascii="Times New Roman" w:hAnsi="Times New Roman"/>
                <w:sz w:val="28"/>
                <w:szCs w:val="28"/>
              </w:rPr>
              <w:br/>
              <w:t>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Флешмоб             «Свеча памяти»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От 70 лет и старше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Хобби - клуб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«Летний аксессуар»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Поздравительная открытка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«Здравствуй, Авзян!»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районном празднике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Танцевальный вечер «Ретро-вечеринка»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Вечер общения «С песней по жизни идти веселей!»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ДПИ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«Добрых рук мастерство»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ДПИ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«Добрых рук мастерство»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Тематический вечер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«А годы летят!»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От 70</w:t>
            </w: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и старше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Тематический вечер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«А годы летят!»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Час памяти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«Первая Мировая Война»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BD5141">
              <w:rPr>
                <w:rFonts w:ascii="Times New Roman" w:hAnsi="Times New Roman"/>
                <w:sz w:val="28"/>
                <w:szCs w:val="28"/>
                <w:lang w:val="ba-RU"/>
              </w:rPr>
              <w:t>Беседа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 xml:space="preserve"> «Поделись своим рецептом»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От 70 лет и старше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«Гангутское сражение»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День воинской Славы России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Экологический час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«Природа не прощает ошибок».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</w:t>
            </w:r>
            <w:r w:rsidRPr="00BD5141">
              <w:rPr>
                <w:rFonts w:ascii="Times New Roman" w:hAnsi="Times New Roman"/>
                <w:sz w:val="28"/>
                <w:szCs w:val="28"/>
                <w:lang w:val="ba-RU"/>
              </w:rPr>
              <w:t>-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>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 Гимнастика как привычка»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Престольный праздник «Неопалимая Купина»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Возле храма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Села Тирлянский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Час эстетики «Милосердие и гуманность»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От 70 лет и старше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«Осень жизни».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Ко дню пожилых людей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Поздравительная открытка «Музыка звучит для вас!»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От 70 лет и старше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Международный день пожилых людей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Мастер-класс «Украшения из кожи»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06DC2">
            <w:pPr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Встреча за самоваром</w:t>
            </w:r>
          </w:p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«Споемте, друзья!»</w:t>
            </w:r>
          </w:p>
        </w:tc>
        <w:tc>
          <w:tcPr>
            <w:tcW w:w="1681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1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106DC2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728" w:type="dxa"/>
            <w:gridSpan w:val="6"/>
          </w:tcPr>
          <w:p w:rsidR="005A5D5C" w:rsidRPr="00803DB0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Работа с семьей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7C7B02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Конкурс-выставка «Мой папа защитник»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7C7B02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Празднично-конкурсная   программа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«Супер папа!»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7C7B02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7C7B02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Семейный праздник «Любовь + Верность = Семья!»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Тирлянского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7C7B02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Конкурс ползунов   «Кто быстрее?»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7C7B02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Парад колясок «Волшебство»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7C7B02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Спортивно-развлекательная программа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«Здоровое поколение-богатство России!»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spacing w:after="12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7C7B02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Фото-кросс «Наше незабываемое лето»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7C7B02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Конкурсно- игровая программа «Его имя простое отец…»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7C7B02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«Любимым бабушке и дедушке»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7C7B02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Мама- главный наставник!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7C7B02">
            <w:pPr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Выставка «Ко дню матери»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0D21D6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0D21D6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1D6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728" w:type="dxa"/>
            <w:gridSpan w:val="6"/>
          </w:tcPr>
          <w:p w:rsidR="005A5D5C" w:rsidRPr="000D21D6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 w:rsidRPr="000D2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1D6">
              <w:rPr>
                <w:rFonts w:ascii="Times New Roman" w:hAnsi="Times New Roman"/>
                <w:b/>
                <w:sz w:val="24"/>
                <w:szCs w:val="24"/>
              </w:rPr>
              <w:t xml:space="preserve">по подготовке к  80-летию разгрома советскими войсками </w:t>
            </w:r>
          </w:p>
          <w:p w:rsidR="005A5D5C" w:rsidRPr="000D21D6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D6">
              <w:rPr>
                <w:rFonts w:ascii="Times New Roman" w:hAnsi="Times New Roman"/>
                <w:b/>
                <w:sz w:val="24"/>
                <w:szCs w:val="24"/>
              </w:rPr>
              <w:t>немецко-фашистких войск в Сталинградской битве</w:t>
            </w:r>
          </w:p>
        </w:tc>
      </w:tr>
      <w:tr w:rsidR="005A5D5C" w:rsidRPr="000D21D6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0D21D6" w:rsidRDefault="005A5D5C" w:rsidP="00672B3F">
            <w:pPr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0D21D6" w:rsidRDefault="005A5D5C" w:rsidP="00B53A4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D6">
              <w:rPr>
                <w:rFonts w:ascii="Times New Roman" w:hAnsi="Times New Roman"/>
                <w:sz w:val="28"/>
                <w:szCs w:val="28"/>
              </w:rPr>
              <w:t>Час памяти «Сталинград»</w:t>
            </w:r>
          </w:p>
        </w:tc>
        <w:tc>
          <w:tcPr>
            <w:tcW w:w="1681" w:type="dxa"/>
          </w:tcPr>
          <w:p w:rsidR="005A5D5C" w:rsidRPr="000D21D6" w:rsidRDefault="005A5D5C" w:rsidP="00B53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D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0D21D6" w:rsidRDefault="005A5D5C" w:rsidP="00B53A4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D6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0D21D6" w:rsidRDefault="005A5D5C" w:rsidP="00B53A4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D6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0D21D6" w:rsidRDefault="005A5D5C" w:rsidP="00B53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D6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0D21D6" w:rsidRDefault="005A5D5C" w:rsidP="00B53A4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D6">
              <w:rPr>
                <w:rFonts w:ascii="Times New Roman" w:hAnsi="Times New Roman"/>
                <w:sz w:val="28"/>
                <w:szCs w:val="28"/>
              </w:rPr>
              <w:t xml:space="preserve">Совместно с библиотекой </w:t>
            </w:r>
          </w:p>
        </w:tc>
      </w:tr>
      <w:tr w:rsidR="005A5D5C" w:rsidRPr="000D21D6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0D21D6" w:rsidRDefault="005A5D5C" w:rsidP="00672B3F">
            <w:pPr>
              <w:numPr>
                <w:ilvl w:val="0"/>
                <w:numId w:val="15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0D21D6" w:rsidRDefault="005A5D5C" w:rsidP="00675CD0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D6">
              <w:rPr>
                <w:rFonts w:ascii="Times New Roman" w:hAnsi="Times New Roman"/>
                <w:sz w:val="28"/>
                <w:szCs w:val="28"/>
              </w:rPr>
              <w:t>Видео показ</w:t>
            </w:r>
          </w:p>
          <w:p w:rsidR="005A5D5C" w:rsidRPr="000D21D6" w:rsidRDefault="005A5D5C" w:rsidP="00675CD0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D6">
              <w:rPr>
                <w:rFonts w:ascii="Times New Roman" w:hAnsi="Times New Roman"/>
                <w:sz w:val="28"/>
                <w:szCs w:val="28"/>
              </w:rPr>
              <w:t>«Сталинград»</w:t>
            </w:r>
          </w:p>
        </w:tc>
        <w:tc>
          <w:tcPr>
            <w:tcW w:w="1681" w:type="dxa"/>
          </w:tcPr>
          <w:p w:rsidR="005A5D5C" w:rsidRPr="000D21D6" w:rsidRDefault="005A5D5C" w:rsidP="00675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D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0D21D6" w:rsidRDefault="005A5D5C" w:rsidP="00675CD0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D6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0D21D6" w:rsidRDefault="005A5D5C" w:rsidP="00675CD0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D6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0D21D6" w:rsidRDefault="005A5D5C" w:rsidP="00675CD0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0D21D6" w:rsidRDefault="005A5D5C" w:rsidP="00675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D6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0D21D6" w:rsidRDefault="005A5D5C" w:rsidP="00675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7A0AA7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7A0AA7" w:rsidRDefault="005A5D5C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AA7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9728" w:type="dxa"/>
            <w:gridSpan w:val="6"/>
          </w:tcPr>
          <w:p w:rsidR="005A5D5C" w:rsidRPr="007A0AA7" w:rsidRDefault="005A5D5C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0A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подготовке к 150-летию со дня рождения композитора С.В.Рахманинова</w:t>
            </w:r>
          </w:p>
        </w:tc>
      </w:tr>
      <w:tr w:rsidR="005A5D5C" w:rsidRPr="007A0AA7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7A0AA7" w:rsidRDefault="005A5D5C" w:rsidP="00003E49">
            <w:pPr>
              <w:numPr>
                <w:ilvl w:val="0"/>
                <w:numId w:val="17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5A5D5C" w:rsidRPr="007A0AA7" w:rsidRDefault="005A5D5C" w:rsidP="005A3994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Вечер портрет «Великий композитор, гений русской классики»</w:t>
            </w:r>
          </w:p>
        </w:tc>
        <w:tc>
          <w:tcPr>
            <w:tcW w:w="1681" w:type="dxa"/>
          </w:tcPr>
          <w:p w:rsidR="005A5D5C" w:rsidRPr="007A0AA7" w:rsidRDefault="005A5D5C" w:rsidP="005A3994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7A0AA7" w:rsidRDefault="005A5D5C" w:rsidP="005A3994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36-49лет</w:t>
            </w:r>
          </w:p>
        </w:tc>
        <w:tc>
          <w:tcPr>
            <w:tcW w:w="1542" w:type="dxa"/>
          </w:tcPr>
          <w:p w:rsidR="005A5D5C" w:rsidRPr="007A0AA7" w:rsidRDefault="005A5D5C" w:rsidP="00B53A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7A0AA7" w:rsidRDefault="005A5D5C" w:rsidP="00B53A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7A0AA7" w:rsidRDefault="005A5D5C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7A0AA7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7A0AA7" w:rsidRDefault="005A5D5C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AA7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9728" w:type="dxa"/>
            <w:gridSpan w:val="6"/>
          </w:tcPr>
          <w:p w:rsidR="005A5D5C" w:rsidRPr="007A0AA7" w:rsidRDefault="005A5D5C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A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подготовке к 100-летию поэта Р.Г.Гамзатова</w:t>
            </w:r>
          </w:p>
        </w:tc>
      </w:tr>
      <w:tr w:rsidR="005A5D5C" w:rsidRPr="007A0AA7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7A0AA7" w:rsidRDefault="005A5D5C" w:rsidP="00672B3F">
            <w:pPr>
              <w:numPr>
                <w:ilvl w:val="0"/>
                <w:numId w:val="16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5A5D5C" w:rsidRPr="007A0AA7" w:rsidRDefault="005A5D5C" w:rsidP="005A3994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Вечер портрет «</w:t>
            </w:r>
            <w:r w:rsidRPr="007A0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Расул Гамзатович Гамзатов</w:t>
            </w: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81" w:type="dxa"/>
          </w:tcPr>
          <w:p w:rsidR="005A5D5C" w:rsidRPr="007A0AA7" w:rsidRDefault="005A5D5C" w:rsidP="005A3994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706" w:type="dxa"/>
          </w:tcPr>
          <w:p w:rsidR="005A5D5C" w:rsidRPr="007A0AA7" w:rsidRDefault="005A5D5C" w:rsidP="005A3994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7A0AA7" w:rsidRDefault="005A5D5C" w:rsidP="005A3994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рлянский СДК</w:t>
            </w:r>
          </w:p>
        </w:tc>
        <w:tc>
          <w:tcPr>
            <w:tcW w:w="1945" w:type="dxa"/>
          </w:tcPr>
          <w:p w:rsidR="005A5D5C" w:rsidRPr="007A0AA7" w:rsidRDefault="005A5D5C" w:rsidP="005A3994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7A0AA7" w:rsidRDefault="005A5D5C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9728" w:type="dxa"/>
            <w:gridSpan w:val="6"/>
          </w:tcPr>
          <w:p w:rsidR="005A5D5C" w:rsidRPr="00803DB0" w:rsidRDefault="005A5D5C" w:rsidP="00106DC2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декоративно-прикладного, изобразительного и фотоискусства. </w:t>
            </w:r>
          </w:p>
          <w:p w:rsidR="005A5D5C" w:rsidRPr="00803DB0" w:rsidRDefault="005A5D5C" w:rsidP="00106DC2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Организация выставок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«Брелок из кофейных зерен»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 класс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«Морозное кружево»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День примерки морозного кружева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Фото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>кросс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«Свобода твор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>ества»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Арт-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>час «Мягкий мир»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Мастер-класс «Открытка»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День Святого Валентина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 класс «Теплые носочки»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70 лет и старше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Хобби-клуб «Оч.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141">
              <w:rPr>
                <w:rFonts w:ascii="Times New Roman" w:hAnsi="Times New Roman"/>
                <w:sz w:val="28"/>
                <w:szCs w:val="28"/>
              </w:rPr>
              <w:t>умелые ручки»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Фотовыставка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«День кота»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3D6FC7">
            <w:pPr>
              <w:ind w:left="708" w:hanging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</w:t>
            </w:r>
          </w:p>
          <w:p w:rsidR="005A5D5C" w:rsidRPr="00BD5141" w:rsidRDefault="005A5D5C" w:rsidP="003D6FC7">
            <w:pPr>
              <w:ind w:left="708" w:hanging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Лавка творчества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«Войлочный подарок»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Хобби-клуб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«Мир тепла и уюта»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Мастерицы вязания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Фото-кросс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«Я за здоровый образ жизни»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Всемирный день здоровья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Фотовыставка «Живая планета»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Лавка творчества «Элементы народных костюмов»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Ко дню национального костюма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Встреча с мастерицами декоративно-прикладного творчества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«Современные технологии ДПИ»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Любители алмазной вышивки, картин по номерам и т.п.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Мастер-класс       «Золотые ручки»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Выставка ДПИ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«Умельцы Тирляна»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Поляна села Сосновка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Участие в Сабантуе 2023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«Три цвета символа Россия»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Парк отдыха села Тирлянский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Выставка ДПИ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«Умельцы нашего села»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Парк отдыха села Тирлянский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День села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«Милый сердцу уголок»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Парк отдыха села Тирлянский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День села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Ярмарка творчески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идей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«Яркие краски лета!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Фото-кросс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«Важней всего погода в доме»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день семьи, любви и верности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Творческая лавка «Сладкоежки»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Всемирный день шоколада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Хобби - клуб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«Летний аксессуар»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Фолк-урок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«Народный оберег»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35-49 лет</w:t>
            </w:r>
          </w:p>
        </w:tc>
        <w:tc>
          <w:tcPr>
            <w:tcW w:w="1542" w:type="dxa"/>
          </w:tcPr>
          <w:p w:rsidR="005A5D5C" w:rsidRPr="00BD5141" w:rsidRDefault="005A5D5C" w:rsidP="007975E1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Лаборатория творчества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«Уникальные фото на смартфон»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ДПИ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«Добрых рук мастерство»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spacing w:after="12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Совместо с библиотекой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tabs>
                <w:tab w:val="left" w:pos="195"/>
              </w:tabs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Фото-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выставка «Усатый Полосатый»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Фото-кросс «Наше незабываемое лето»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Лавка творчества «Своими руками»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Выставка  «Маленькие умельцы»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«День разноцветных букетов»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Мастер-класс «Фотография»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Выставка «Войлочная кладовая»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Международный день войлока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Фотовыставка «Уголки моей родины»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Выставка «Таланты»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«Любимым бабушке и дедушке»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Мастер-класс «Украшения из кожи»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Мини-студия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«Оч.умелые ручки»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«Волшебный узелок»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Мастер-класс  «Поделка из текстиля»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Выставка «Ко дню матери»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«Кухня для пернатых»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До 14 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Выставка «Домашние животные»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Мастер-класс «Йоль»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К празднику середины зимы – Йоль.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«Зимние узоры»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50-65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Снежинки из бумаги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Мастер класс «Серпантин идей, для взрослых и детей»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По изготовлению новогод- них игрушек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EC1E49">
            <w:pPr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BD514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«Новогодняя акварель»</w:t>
            </w:r>
          </w:p>
        </w:tc>
        <w:tc>
          <w:tcPr>
            <w:tcW w:w="1681" w:type="dxa"/>
          </w:tcPr>
          <w:p w:rsidR="005A5D5C" w:rsidRPr="00BD5141" w:rsidRDefault="005A5D5C" w:rsidP="003D6FC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5A5D5C" w:rsidRPr="00BD5141" w:rsidRDefault="005A5D5C" w:rsidP="003D6FC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От 14 лет</w:t>
            </w:r>
          </w:p>
        </w:tc>
        <w:tc>
          <w:tcPr>
            <w:tcW w:w="1542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BD5141" w:rsidRDefault="005A5D5C" w:rsidP="003D6FC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5141">
              <w:rPr>
                <w:rFonts w:ascii="Times New Roman" w:hAnsi="Times New Roman"/>
                <w:sz w:val="28"/>
                <w:szCs w:val="28"/>
              </w:rPr>
              <w:t>О.Ю.</w:t>
            </w:r>
          </w:p>
        </w:tc>
        <w:tc>
          <w:tcPr>
            <w:tcW w:w="1187" w:type="dxa"/>
          </w:tcPr>
          <w:p w:rsidR="005A5D5C" w:rsidRPr="00BD514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CB56E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9728" w:type="dxa"/>
            <w:gridSpan w:val="6"/>
          </w:tcPr>
          <w:p w:rsidR="005A5D5C" w:rsidRPr="00803DB0" w:rsidRDefault="005A5D5C" w:rsidP="00106DC2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Инновационные формы культурно-массовой работы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138DB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  <w:lang w:val="en-US"/>
              </w:rPr>
              <w:t>Open-air</w:t>
            </w:r>
          </w:p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«Радужная метель»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Площадь села Тирлянский</w:t>
            </w: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r w:rsidRPr="007975E1">
              <w:rPr>
                <w:rFonts w:ascii="Times New Roman" w:hAnsi="Times New Roman"/>
                <w:sz w:val="28"/>
                <w:szCs w:val="28"/>
              </w:rPr>
              <w:t>Ю.</w:t>
            </w:r>
          </w:p>
        </w:tc>
        <w:tc>
          <w:tcPr>
            <w:tcW w:w="1187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К 10-летию детства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138DB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Pr="007975E1">
              <w:rPr>
                <w:rFonts w:ascii="Times New Roman" w:hAnsi="Times New Roman"/>
                <w:sz w:val="28"/>
                <w:szCs w:val="28"/>
              </w:rPr>
              <w:t>-</w:t>
            </w:r>
            <w:r w:rsidRPr="007975E1">
              <w:rPr>
                <w:rFonts w:ascii="Times New Roman" w:hAnsi="Times New Roman"/>
                <w:sz w:val="28"/>
                <w:szCs w:val="28"/>
                <w:lang w:val="en-US"/>
              </w:rPr>
              <w:t>air</w:t>
            </w:r>
          </w:p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«Веселая ватрушка»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Каток села Тирлянский</w:t>
            </w: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187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138DB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Квест</w:t>
            </w:r>
          </w:p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«В поисках эха»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187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138DB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Арт-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5E1">
              <w:rPr>
                <w:rFonts w:ascii="Times New Roman" w:hAnsi="Times New Roman"/>
                <w:sz w:val="28"/>
                <w:szCs w:val="28"/>
              </w:rPr>
              <w:t>час «Мягкий мир»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7975E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7975E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138DB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Арт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- </w:t>
            </w:r>
            <w:r w:rsidRPr="007975E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терапия</w:t>
            </w:r>
          </w:p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«Раз ладошка, два ладошка»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7975E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138DB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Флешмоб «Танцуй как я</w:t>
            </w:r>
          </w:p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7975E1" w:rsidRDefault="005A5D5C" w:rsidP="003D6FC7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1138DB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Беби-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5E1">
              <w:rPr>
                <w:rFonts w:ascii="Times New Roman" w:hAnsi="Times New Roman"/>
                <w:sz w:val="28"/>
                <w:szCs w:val="28"/>
              </w:rPr>
              <w:t>шоу</w:t>
            </w:r>
          </w:p>
          <w:p w:rsidR="005A5D5C" w:rsidRPr="007975E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«Яркие краски детства»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7975E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Ко Дню защиты детей</w:t>
            </w:r>
          </w:p>
        </w:tc>
      </w:tr>
      <w:tr w:rsidR="005A5D5C" w:rsidRPr="00803DB0" w:rsidTr="007C7B02">
        <w:trPr>
          <w:gridBefore w:val="1"/>
          <w:wBefore w:w="6" w:type="dxa"/>
        </w:trPr>
        <w:tc>
          <w:tcPr>
            <w:tcW w:w="10552" w:type="dxa"/>
            <w:gridSpan w:val="7"/>
          </w:tcPr>
          <w:p w:rsidR="005A5D5C" w:rsidRPr="00803DB0" w:rsidRDefault="005A5D5C" w:rsidP="005A399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3. Административно-хозяйственная деятельность</w:t>
            </w: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667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A62329">
            <w:pPr>
              <w:numPr>
                <w:ilvl w:val="0"/>
                <w:numId w:val="1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«Чистый двор»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Евстигнеева О.</w:t>
            </w:r>
            <w:r w:rsidRPr="007975E1">
              <w:rPr>
                <w:rFonts w:ascii="Times New Roman" w:hAnsi="Times New Roman"/>
                <w:sz w:val="28"/>
                <w:szCs w:val="28"/>
              </w:rPr>
              <w:t>Ю.</w:t>
            </w:r>
          </w:p>
        </w:tc>
        <w:tc>
          <w:tcPr>
            <w:tcW w:w="1187" w:type="dxa"/>
          </w:tcPr>
          <w:p w:rsidR="005A5D5C" w:rsidRPr="007975E1" w:rsidRDefault="005A5D5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A62329">
            <w:pPr>
              <w:numPr>
                <w:ilvl w:val="0"/>
                <w:numId w:val="1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«Чистый двор»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Евстигнеева О.</w:t>
            </w:r>
            <w:r w:rsidRPr="007975E1">
              <w:rPr>
                <w:rFonts w:ascii="Times New Roman" w:hAnsi="Times New Roman"/>
                <w:sz w:val="28"/>
                <w:szCs w:val="28"/>
              </w:rPr>
              <w:t>Ю.</w:t>
            </w:r>
          </w:p>
        </w:tc>
        <w:tc>
          <w:tcPr>
            <w:tcW w:w="1187" w:type="dxa"/>
          </w:tcPr>
          <w:p w:rsidR="005A5D5C" w:rsidRPr="007975E1" w:rsidRDefault="005A5D5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A62329">
            <w:pPr>
              <w:numPr>
                <w:ilvl w:val="0"/>
                <w:numId w:val="1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Субботник</w:t>
            </w:r>
          </w:p>
          <w:p w:rsidR="005A5D5C" w:rsidRPr="007975E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«Чистый двор»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Двор и территория у Тирлянского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7975E1" w:rsidRDefault="005A5D5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A62329">
            <w:pPr>
              <w:numPr>
                <w:ilvl w:val="0"/>
                <w:numId w:val="1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</w:t>
            </w:r>
          </w:p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Субботник</w:t>
            </w:r>
          </w:p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«Уголок чистоты»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Двор и территория у Тирлянского СДК</w:t>
            </w: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7975E1" w:rsidRDefault="005A5D5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A62329">
            <w:pPr>
              <w:numPr>
                <w:ilvl w:val="0"/>
                <w:numId w:val="1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Субботник</w:t>
            </w:r>
          </w:p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«Акция «Культурная суббота»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Парковые</w:t>
            </w:r>
          </w:p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зоны</w:t>
            </w: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7975E1" w:rsidRDefault="005A5D5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A62329">
            <w:pPr>
              <w:numPr>
                <w:ilvl w:val="0"/>
                <w:numId w:val="1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«Чистый двор»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7975E1" w:rsidRDefault="005A5D5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A62329">
            <w:pPr>
              <w:numPr>
                <w:ilvl w:val="0"/>
                <w:numId w:val="1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«Акция «Чистое село»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Берег пруда села Тирлянский</w:t>
            </w: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7975E1" w:rsidRDefault="005A5D5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A62329">
            <w:pPr>
              <w:numPr>
                <w:ilvl w:val="0"/>
                <w:numId w:val="1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«Акция «Чисто село»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ind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Территория у коллективных садов села Тирлянский</w:t>
            </w: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7975E1" w:rsidRDefault="005A5D5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A62329">
            <w:pPr>
              <w:numPr>
                <w:ilvl w:val="0"/>
                <w:numId w:val="1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Субботники «Сбережем природу для будущего поколения!»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7975E1" w:rsidRDefault="005A5D5C" w:rsidP="007975E1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Пруд села Тирлянский</w:t>
            </w: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7975E1" w:rsidRDefault="005A5D5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A62329">
            <w:pPr>
              <w:numPr>
                <w:ilvl w:val="0"/>
                <w:numId w:val="1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«Чисто село»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Берег пруда, берег реки Белой.</w:t>
            </w: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7975E1" w:rsidRDefault="005A5D5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A62329">
            <w:pPr>
              <w:numPr>
                <w:ilvl w:val="0"/>
                <w:numId w:val="1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  <w:p w:rsidR="005A5D5C" w:rsidRPr="007975E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«Мы за чистое село».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Пруд села Тирлянский</w:t>
            </w:r>
          </w:p>
          <w:p w:rsidR="005A5D5C" w:rsidRPr="007975E1" w:rsidRDefault="005A5D5C" w:rsidP="003D6FC7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7975E1" w:rsidRDefault="005A5D5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A62329">
            <w:pPr>
              <w:numPr>
                <w:ilvl w:val="0"/>
                <w:numId w:val="1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«Чистое село»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7975E1" w:rsidRDefault="005A5D5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A62329">
            <w:pPr>
              <w:numPr>
                <w:ilvl w:val="0"/>
                <w:numId w:val="1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«Чистая территория»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Двор и территория у Тирлянского СДК</w:t>
            </w: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7975E1" w:rsidRDefault="005A5D5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803DB0" w:rsidTr="00350D5C">
        <w:trPr>
          <w:gridBefore w:val="1"/>
          <w:wBefore w:w="6" w:type="dxa"/>
        </w:trPr>
        <w:tc>
          <w:tcPr>
            <w:tcW w:w="824" w:type="dxa"/>
          </w:tcPr>
          <w:p w:rsidR="005A5D5C" w:rsidRPr="00803DB0" w:rsidRDefault="005A5D5C" w:rsidP="00A62329">
            <w:pPr>
              <w:numPr>
                <w:ilvl w:val="0"/>
                <w:numId w:val="13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Акция «Чистый двор»</w:t>
            </w:r>
          </w:p>
        </w:tc>
        <w:tc>
          <w:tcPr>
            <w:tcW w:w="1681" w:type="dxa"/>
          </w:tcPr>
          <w:p w:rsidR="005A5D5C" w:rsidRPr="007975E1" w:rsidRDefault="005A5D5C" w:rsidP="003D6FC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6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2" w:type="dxa"/>
          </w:tcPr>
          <w:p w:rsidR="005A5D5C" w:rsidRPr="007975E1" w:rsidRDefault="005A5D5C" w:rsidP="003D6FC7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5" w:type="dxa"/>
          </w:tcPr>
          <w:p w:rsidR="005A5D5C" w:rsidRPr="007975E1" w:rsidRDefault="005A5D5C" w:rsidP="003D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5E1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87" w:type="dxa"/>
          </w:tcPr>
          <w:p w:rsidR="005A5D5C" w:rsidRPr="007975E1" w:rsidRDefault="005A5D5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5D5C" w:rsidRPr="00023D2A" w:rsidRDefault="005A5D5C" w:rsidP="00280EE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A5D5C" w:rsidRDefault="005A5D5C" w:rsidP="00280EE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023D2A">
        <w:rPr>
          <w:rFonts w:ascii="Times New Roman" w:hAnsi="Times New Roman"/>
          <w:b/>
          <w:sz w:val="28"/>
          <w:szCs w:val="28"/>
        </w:rPr>
        <w:t xml:space="preserve">III. ЗАКЛЮЧИТЕЛЬНАЯ ЧАСТЬ </w:t>
      </w:r>
    </w:p>
    <w:p w:rsidR="005A5D5C" w:rsidRPr="00023D2A" w:rsidRDefault="005A5D5C" w:rsidP="00280EE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023D2A">
        <w:rPr>
          <w:rFonts w:ascii="Times New Roman" w:hAnsi="Times New Roman"/>
          <w:b/>
          <w:sz w:val="28"/>
          <w:szCs w:val="28"/>
        </w:rPr>
        <w:t>(ПЛАН УЧРЕЖДЕНИЯ ПО МЕСЯЦАМ)</w:t>
      </w:r>
    </w:p>
    <w:tbl>
      <w:tblPr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"/>
        <w:gridCol w:w="1659"/>
        <w:gridCol w:w="22"/>
        <w:gridCol w:w="97"/>
        <w:gridCol w:w="23"/>
        <w:gridCol w:w="1541"/>
        <w:gridCol w:w="119"/>
        <w:gridCol w:w="20"/>
        <w:gridCol w:w="1569"/>
        <w:gridCol w:w="111"/>
        <w:gridCol w:w="8"/>
        <w:gridCol w:w="1425"/>
        <w:gridCol w:w="119"/>
        <w:gridCol w:w="8"/>
        <w:gridCol w:w="1800"/>
        <w:gridCol w:w="20"/>
        <w:gridCol w:w="100"/>
        <w:gridCol w:w="18"/>
        <w:gridCol w:w="1198"/>
        <w:gridCol w:w="118"/>
      </w:tblGrid>
      <w:tr w:rsidR="005A5D5C" w:rsidRPr="00803DB0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69" w:type="dxa"/>
            <w:gridSpan w:val="2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683" w:type="dxa"/>
            <w:gridSpan w:val="4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Месяц проведения мероприятия</w:t>
            </w:r>
          </w:p>
        </w:tc>
        <w:tc>
          <w:tcPr>
            <w:tcW w:w="1708" w:type="dxa"/>
            <w:gridSpan w:val="3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  <w:r w:rsidRPr="00803DB0">
              <w:rPr>
                <w:rFonts w:ascii="Times New Roman" w:hAnsi="Times New Roman"/>
                <w:i/>
                <w:sz w:val="20"/>
                <w:szCs w:val="20"/>
              </w:rPr>
              <w:t>(до 14 лет, 15-35 лет; 36-49 лет; 50-69 лет; от 70 лет и старше)</w:t>
            </w:r>
          </w:p>
        </w:tc>
        <w:tc>
          <w:tcPr>
            <w:tcW w:w="1544" w:type="dxa"/>
            <w:gridSpan w:val="3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47" w:type="dxa"/>
            <w:gridSpan w:val="4"/>
          </w:tcPr>
          <w:p w:rsidR="005A5D5C" w:rsidRPr="00803DB0" w:rsidRDefault="005A5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за подготовку и проведение </w:t>
            </w:r>
          </w:p>
          <w:p w:rsidR="005A5D5C" w:rsidRPr="00803DB0" w:rsidRDefault="005A5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5A5D5C" w:rsidRPr="00803DB0" w:rsidRDefault="005A5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5A5D5C" w:rsidRPr="00803DB0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2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4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gridSpan w:val="3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gridSpan w:val="3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  <w:gridSpan w:val="4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  <w:gridSpan w:val="3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5D5C" w:rsidRPr="00803DB0" w:rsidTr="009420A8">
        <w:trPr>
          <w:gridAfter w:val="1"/>
          <w:wAfter w:w="118" w:type="dxa"/>
        </w:trPr>
        <w:tc>
          <w:tcPr>
            <w:tcW w:w="10684" w:type="dxa"/>
            <w:gridSpan w:val="20"/>
          </w:tcPr>
          <w:p w:rsidR="005A5D5C" w:rsidRPr="00803DB0" w:rsidRDefault="005A5D5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B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27" w:type="dxa"/>
            <w:gridSpan w:val="2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left" w:pos="120"/>
                <w:tab w:val="num" w:pos="1200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4"/>
          </w:tcPr>
          <w:p w:rsidR="005A5D5C" w:rsidRPr="00ED7052" w:rsidRDefault="005A5D5C" w:rsidP="00942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Танцевальный вечер</w:t>
            </w:r>
          </w:p>
          <w:p w:rsidR="005A5D5C" w:rsidRPr="00ED7052" w:rsidRDefault="005A5D5C" w:rsidP="00942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 Новым годом!»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36 -49 </w:t>
            </w:r>
          </w:p>
          <w:p w:rsidR="005A5D5C" w:rsidRPr="00ED7052" w:rsidRDefault="005A5D5C" w:rsidP="009420A8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27" w:type="dxa"/>
            <w:gridSpan w:val="2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4"/>
          </w:tcPr>
          <w:p w:rsidR="005A5D5C" w:rsidRPr="00ED7052" w:rsidRDefault="005A5D5C" w:rsidP="00942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елка «Новогоднее приключение Ани и Вани»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О. 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Для детей участников СВО</w:t>
            </w:r>
          </w:p>
          <w:p w:rsidR="005A5D5C" w:rsidRPr="00ED7052" w:rsidRDefault="005A5D5C" w:rsidP="009420A8">
            <w:pPr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27" w:type="dxa"/>
            <w:gridSpan w:val="2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4"/>
          </w:tcPr>
          <w:p w:rsidR="005A5D5C" w:rsidRPr="00ED7052" w:rsidRDefault="005A5D5C" w:rsidP="00942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Open</w:t>
            </w: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D70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air</w:t>
            </w: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5A5D5C" w:rsidRPr="00ED7052" w:rsidRDefault="005A5D5C" w:rsidP="00942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«Веселая ватрушка»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15-35 лет 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пруд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Катание с горы на тюбингах Тирлянский пруд</w:t>
            </w:r>
          </w:p>
          <w:p w:rsidR="005A5D5C" w:rsidRPr="00ED7052" w:rsidRDefault="005A5D5C" w:rsidP="009420A8">
            <w:pPr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«Трезвое село- 2023»</w:t>
            </w:r>
          </w:p>
          <w:p w:rsidR="005A5D5C" w:rsidRPr="00ED7052" w:rsidRDefault="005A5D5C" w:rsidP="009420A8">
            <w:pPr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27" w:type="dxa"/>
            <w:gridSpan w:val="2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4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Открытие года</w:t>
            </w:r>
          </w:p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«Я-для малой Родины»</w:t>
            </w:r>
          </w:p>
        </w:tc>
        <w:tc>
          <w:tcPr>
            <w:tcW w:w="1680" w:type="dxa"/>
            <w:gridSpan w:val="3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От 15-35 лет</w:t>
            </w:r>
          </w:p>
        </w:tc>
        <w:tc>
          <w:tcPr>
            <w:tcW w:w="1560" w:type="dxa"/>
            <w:gridSpan w:val="4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800" w:type="dxa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336" w:type="dxa"/>
            <w:gridSpan w:val="4"/>
          </w:tcPr>
          <w:p w:rsidR="005A5D5C" w:rsidRPr="00DC79B3" w:rsidRDefault="005A5D5C" w:rsidP="00650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27" w:type="dxa"/>
            <w:gridSpan w:val="2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4"/>
          </w:tcPr>
          <w:p w:rsidR="005A5D5C" w:rsidRPr="00ED7052" w:rsidRDefault="005A5D5C" w:rsidP="009420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Open-air</w:t>
            </w:r>
          </w:p>
          <w:p w:rsidR="005A5D5C" w:rsidRPr="00ED7052" w:rsidRDefault="005A5D5C" w:rsidP="009420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«Радужная метель»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Двор </w:t>
            </w:r>
          </w:p>
          <w:p w:rsidR="005A5D5C" w:rsidRPr="00ED7052" w:rsidRDefault="005A5D5C" w:rsidP="009420A8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Тирлянского СДК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10-летию детства 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27" w:type="dxa"/>
            <w:gridSpan w:val="2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4"/>
          </w:tcPr>
          <w:p w:rsidR="005A5D5C" w:rsidRPr="00ED7052" w:rsidRDefault="005A5D5C" w:rsidP="009420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Беседа за самоваром</w:t>
            </w:r>
          </w:p>
          <w:p w:rsidR="005A5D5C" w:rsidRPr="00ED7052" w:rsidRDefault="005A5D5C" w:rsidP="009420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«Читаю про Новый год»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36– 49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ED7052" w:rsidRDefault="005A5D5C" w:rsidP="009420A8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О. 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«Рождество»</w:t>
            </w:r>
          </w:p>
        </w:tc>
        <w:tc>
          <w:tcPr>
            <w:tcW w:w="1680" w:type="dxa"/>
            <w:gridSpan w:val="3"/>
          </w:tcPr>
          <w:p w:rsidR="005A5D5C" w:rsidRPr="00F45619" w:rsidRDefault="005A5D5C" w:rsidP="009420A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50-69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Воскресная школа </w:t>
            </w:r>
          </w:p>
        </w:tc>
        <w:tc>
          <w:tcPr>
            <w:tcW w:w="1800" w:type="dxa"/>
          </w:tcPr>
          <w:p w:rsidR="005A5D5C" w:rsidRPr="00F45619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Вечер сохранения русских традиций «Рождественские коляд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и»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Праздник</w:t>
            </w:r>
          </w:p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«С Рождеством!»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Храм села Тирлянский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Познавательно-игровая программа «Вежливость»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К международному дню «Спасибо»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</w:t>
            </w:r>
          </w:p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«Брелок из кофейных зерен»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Вечер доброго общения</w:t>
            </w:r>
          </w:p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«Старый Новый год»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50-69 лет 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Вечер портрет «Зайнаб Биишева»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15-35 лет 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115 лет со дня рождения  Народного писателя Башкортостана, прозаика, поэта Зайнаб Биишевой (1908 – 1996)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«Новогоднее впечатление»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Позновательно- игровая программа «Попробуй стать наставником 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14 лет 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 СДК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наставничества</w:t>
            </w: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Тематический час «Крещенские купания»</w:t>
            </w:r>
          </w:p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Пруд села Тирлянский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</w:t>
            </w:r>
          </w:p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«Разгрузочный день»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Субботник</w:t>
            </w:r>
          </w:p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«Чистый двор»</w:t>
            </w:r>
          </w:p>
        </w:tc>
        <w:tc>
          <w:tcPr>
            <w:tcW w:w="1680" w:type="dxa"/>
            <w:gridSpan w:val="3"/>
          </w:tcPr>
          <w:p w:rsidR="005A5D5C" w:rsidRPr="00350D5C" w:rsidRDefault="005A5D5C" w:rsidP="009420A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Двор Тирлянского СДК</w:t>
            </w:r>
          </w:p>
        </w:tc>
        <w:tc>
          <w:tcPr>
            <w:tcW w:w="1800" w:type="dxa"/>
          </w:tcPr>
          <w:p w:rsidR="005A5D5C" w:rsidRPr="00350D5C" w:rsidRDefault="005A5D5C" w:rsidP="009420A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Тематический вечер </w:t>
            </w:r>
          </w:p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«День студента»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Мастер- класс</w:t>
            </w:r>
          </w:p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«Морозное кружево»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До 14 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Двор Тирлянского СДК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День примерки морозного кружева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«Здоровое питание»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«Старые добрые друзья»</w:t>
            </w:r>
          </w:p>
        </w:tc>
        <w:tc>
          <w:tcPr>
            <w:tcW w:w="1680" w:type="dxa"/>
            <w:gridSpan w:val="3"/>
          </w:tcPr>
          <w:p w:rsidR="005A5D5C" w:rsidRPr="00350D5C" w:rsidRDefault="005A5D5C" w:rsidP="009420A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50- 69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800" w:type="dxa"/>
          </w:tcPr>
          <w:p w:rsidR="005A5D5C" w:rsidRPr="00350D5C" w:rsidRDefault="005A5D5C" w:rsidP="009420A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Развлекательно- игровая программа</w:t>
            </w:r>
          </w:p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«В гостях у сказки»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Вечер памяти</w:t>
            </w:r>
          </w:p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«900 дней мужества»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библиотекой</w:t>
            </w:r>
          </w:p>
          <w:p w:rsidR="005A5D5C" w:rsidRPr="00ED7052" w:rsidRDefault="005A5D5C" w:rsidP="009420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«Взгляни на мир вокруг себя»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Ко дню без интернета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«Алкоголь-враг человека!»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9420A8">
            <w:pPr>
              <w:numPr>
                <w:ilvl w:val="0"/>
                <w:numId w:val="31"/>
              </w:numPr>
              <w:tabs>
                <w:tab w:val="left" w:pos="0"/>
                <w:tab w:val="num" w:pos="927"/>
              </w:tabs>
              <w:spacing w:after="120" w:line="240" w:lineRule="auto"/>
              <w:ind w:left="120" w:hanging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5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Акция</w:t>
            </w:r>
          </w:p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«Сбор гуманитарной помощи для детей из малообеспеченных</w:t>
            </w:r>
          </w:p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семей».</w:t>
            </w:r>
          </w:p>
        </w:tc>
        <w:tc>
          <w:tcPr>
            <w:tcW w:w="1680" w:type="dxa"/>
            <w:gridSpan w:val="3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0" w:type="dxa"/>
            <w:gridSpan w:val="2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60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052">
              <w:rPr>
                <w:rFonts w:ascii="Times New Roman" w:hAnsi="Times New Roman"/>
                <w:color w:val="000000"/>
                <w:sz w:val="28"/>
                <w:szCs w:val="28"/>
              </w:rPr>
              <w:t>Двор Тирлянского СДК</w:t>
            </w:r>
          </w:p>
        </w:tc>
        <w:tc>
          <w:tcPr>
            <w:tcW w:w="1800" w:type="dxa"/>
          </w:tcPr>
          <w:p w:rsidR="005A5D5C" w:rsidRPr="00F67E85" w:rsidRDefault="005A5D5C" w:rsidP="00942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336" w:type="dxa"/>
            <w:gridSpan w:val="4"/>
          </w:tcPr>
          <w:p w:rsidR="005A5D5C" w:rsidRPr="00ED7052" w:rsidRDefault="005A5D5C" w:rsidP="00942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10684" w:type="dxa"/>
            <w:gridSpan w:val="20"/>
          </w:tcPr>
          <w:p w:rsidR="005A5D5C" w:rsidRPr="00F67E85" w:rsidRDefault="005A5D5C" w:rsidP="00F67E8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8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Фотокросс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«Свобода творества»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Час памяти «Сталинград»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Совместно с библиотекой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Видео показ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«Сталинград»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День разгрома советскими войсками немецко - фашистских войск в Сталинградской битве (1943 год)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Игровая программа «Говори красиво»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День борьбы с ненормативной лексикой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Спортивно-развлекательная программа  «Спорт как индикатор здоровья»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Игровая программа «Взгляни на мир вокруг себя»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Всемирный день безопасного Интернета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«День рождения Домового»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45619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Тематический час «Федор Шаляпин»</w:t>
            </w:r>
          </w:p>
        </w:tc>
        <w:tc>
          <w:tcPr>
            <w:tcW w:w="1683" w:type="dxa"/>
            <w:gridSpan w:val="3"/>
          </w:tcPr>
          <w:p w:rsidR="005A5D5C" w:rsidRPr="00F45619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08" w:type="dxa"/>
            <w:gridSpan w:val="4"/>
          </w:tcPr>
          <w:p w:rsidR="005A5D5C" w:rsidRPr="00F45619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45619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45619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98" w:type="dxa"/>
          </w:tcPr>
          <w:p w:rsidR="005A5D5C" w:rsidRPr="00F45619" w:rsidRDefault="005A5D5C" w:rsidP="002A60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45619">
              <w:rPr>
                <w:sz w:val="28"/>
                <w:szCs w:val="28"/>
              </w:rPr>
              <w:t xml:space="preserve">150 лет со дня рождения  русского </w:t>
            </w:r>
            <w:r w:rsidRPr="00F45619">
              <w:rPr>
                <w:sz w:val="28"/>
                <w:szCs w:val="28"/>
                <w:lang w:val="ba-RU"/>
              </w:rPr>
              <w:t xml:space="preserve">оперного и камерного </w:t>
            </w:r>
            <w:r w:rsidRPr="00F45619">
              <w:rPr>
                <w:sz w:val="28"/>
                <w:szCs w:val="28"/>
              </w:rPr>
              <w:t>певца Фе</w:t>
            </w:r>
            <w:r w:rsidRPr="00F45619">
              <w:rPr>
                <w:sz w:val="28"/>
                <w:szCs w:val="28"/>
              </w:rPr>
              <w:softHyphen/>
              <w:t>дора Шаляпина</w:t>
            </w:r>
            <w:r w:rsidRPr="00F45619">
              <w:rPr>
                <w:sz w:val="28"/>
                <w:szCs w:val="28"/>
                <w:lang w:val="ba-RU"/>
              </w:rPr>
              <w:t xml:space="preserve"> </w:t>
            </w:r>
            <w:r w:rsidRPr="00F45619">
              <w:rPr>
                <w:sz w:val="28"/>
                <w:szCs w:val="28"/>
              </w:rPr>
              <w:t>(1873-1938)</w:t>
            </w:r>
          </w:p>
          <w:p w:rsidR="005A5D5C" w:rsidRPr="00F45619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Час поэзии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«Пока в России Пушкин длится»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Совместно с библиотекой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Арт-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час «Мягкий мир»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Брейн-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ринг «Умники и умницы»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Мастер-класс «Открытка»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День Святого Валентина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  <w:lang w:eastAsia="en-US"/>
              </w:rPr>
              <w:t xml:space="preserve">День памяти «Афганская </w:t>
            </w:r>
            <w:r w:rsidRPr="00F67E85">
              <w:rPr>
                <w:rStyle w:val="FontStyle18"/>
                <w:sz w:val="28"/>
                <w:szCs w:val="28"/>
                <w:lang w:eastAsia="en-US"/>
              </w:rPr>
              <w:t>война»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Вечер реквием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«А</w:t>
            </w:r>
            <w:r>
              <w:rPr>
                <w:rFonts w:ascii="Times New Roman" w:hAnsi="Times New Roman"/>
                <w:sz w:val="28"/>
                <w:szCs w:val="28"/>
              </w:rPr>
              <w:t>фган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Эстет-шоу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«Хорошие манеры»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Волонтерское пати</w:t>
            </w:r>
          </w:p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«День спонтанного проявления доброты»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/>
                <w:sz w:val="28"/>
                <w:szCs w:val="28"/>
              </w:rPr>
              <w:t>ивная программа  «Ваше здоровье, в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 xml:space="preserve"> Ваших руках»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«Сценическая речь»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Тренинг</w:t>
            </w:r>
            <w:r w:rsidRPr="00F67E85">
              <w:rPr>
                <w:rFonts w:ascii="Times New Roman" w:hAnsi="Times New Roman"/>
                <w:sz w:val="28"/>
                <w:szCs w:val="28"/>
              </w:rPr>
              <w:br/>
              <w:t>«Прямая спина залог здоровья»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Театрализованный концерт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«Танцуют и поют, очень весело живут»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Участие в конкурсах</w:t>
            </w:r>
          </w:p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«Инийер хазиналары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Конкурс-выставка «Мой папа защитник»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Празднично-конкурсная   программа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«Супер папа!»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Мастер- класс «Теплые носочки»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70 лет и старше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«Скажи «НЕТ» суете!»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Всемирный день неторопливости</w:t>
            </w:r>
          </w:p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Познавательно-развлекательный вечер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«Тирлянский завод»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67E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Патриотическое воспитание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Хобби-клуб «Оч.умелые ручки»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«Сбор гуманитарной помощи для детей из  малообеспеченных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семей».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Увеселение «Снежный человек»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Ко дню снеговика в России.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«В гост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х у Культуры Досуговны»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Для МДОБУ</w:t>
            </w:r>
          </w:p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675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Народное гулянье</w:t>
            </w:r>
          </w:p>
          <w:p w:rsidR="005A5D5C" w:rsidRPr="00F67E85" w:rsidRDefault="005A5D5C" w:rsidP="00675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«Гуляй, барыня Масленица»</w:t>
            </w:r>
          </w:p>
        </w:tc>
        <w:tc>
          <w:tcPr>
            <w:tcW w:w="1683" w:type="dxa"/>
            <w:gridSpan w:val="3"/>
          </w:tcPr>
          <w:p w:rsidR="005A5D5C" w:rsidRDefault="005A5D5C" w:rsidP="000D21D6">
            <w:pPr>
              <w:jc w:val="center"/>
            </w:pPr>
            <w:r w:rsidRPr="00AF19A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675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675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Площадь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675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675CD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675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Хороводы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«Прощание с Масленицей»</w:t>
            </w:r>
          </w:p>
        </w:tc>
        <w:tc>
          <w:tcPr>
            <w:tcW w:w="1683" w:type="dxa"/>
            <w:gridSpan w:val="3"/>
          </w:tcPr>
          <w:p w:rsidR="005A5D5C" w:rsidRDefault="005A5D5C" w:rsidP="000D21D6">
            <w:pPr>
              <w:jc w:val="center"/>
            </w:pPr>
            <w:r w:rsidRPr="00AF19A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675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675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Площадь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675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675CD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675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Народные забавы</w:t>
            </w:r>
          </w:p>
          <w:p w:rsidR="005A5D5C" w:rsidRPr="00F67E85" w:rsidRDefault="005A5D5C" w:rsidP="00675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«Игры  старой Руси»</w:t>
            </w:r>
          </w:p>
        </w:tc>
        <w:tc>
          <w:tcPr>
            <w:tcW w:w="1683" w:type="dxa"/>
            <w:gridSpan w:val="3"/>
          </w:tcPr>
          <w:p w:rsidR="005A5D5C" w:rsidRDefault="005A5D5C" w:rsidP="000D21D6">
            <w:pPr>
              <w:jc w:val="center"/>
            </w:pPr>
            <w:r w:rsidRPr="00AF19A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675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675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Площадь села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675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675CD0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675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Ярмарка</w:t>
            </w:r>
          </w:p>
          <w:p w:rsidR="005A5D5C" w:rsidRPr="00F67E85" w:rsidRDefault="005A5D5C" w:rsidP="00675CD0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«Прощай, прощай,</w:t>
            </w:r>
          </w:p>
          <w:p w:rsidR="005A5D5C" w:rsidRPr="00F67E85" w:rsidRDefault="005A5D5C" w:rsidP="00675CD0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Масленица!»</w:t>
            </w:r>
          </w:p>
        </w:tc>
        <w:tc>
          <w:tcPr>
            <w:tcW w:w="1683" w:type="dxa"/>
            <w:gridSpan w:val="3"/>
          </w:tcPr>
          <w:p w:rsidR="005A5D5C" w:rsidRDefault="005A5D5C" w:rsidP="000D21D6">
            <w:pPr>
              <w:jc w:val="center"/>
            </w:pPr>
            <w:r w:rsidRPr="00AF19A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675CD0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675CD0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Площадь</w:t>
            </w:r>
          </w:p>
          <w:p w:rsidR="005A5D5C" w:rsidRPr="00F67E85" w:rsidRDefault="005A5D5C" w:rsidP="00675CD0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675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675CD0">
            <w:pPr>
              <w:pStyle w:val="a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10684" w:type="dxa"/>
            <w:gridSpan w:val="20"/>
          </w:tcPr>
          <w:p w:rsidR="005A5D5C" w:rsidRPr="00F67E85" w:rsidRDefault="005A5D5C" w:rsidP="00F67E8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8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Фотовыставка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«День кота»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ind w:left="708" w:hanging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</w:t>
            </w:r>
          </w:p>
          <w:p w:rsidR="005A5D5C" w:rsidRPr="00F67E85" w:rsidRDefault="005A5D5C" w:rsidP="00F67E85">
            <w:pPr>
              <w:ind w:left="708" w:hanging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«Гражданская оборона»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Всемирный день Гражданской оборооны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Аккорды литературные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«Читаем в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слух»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 22-00 до 6-00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время ответственности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родителей»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По Тирляну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Распространение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проф.листовок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Театр - экспромт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«Бабуся»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От 70 лет и старше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Видео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экскурсия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«Детское кино»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Международныйный день    детского телевидения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45619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 xml:space="preserve">Беседа «Дом </w:t>
            </w:r>
            <w:r w:rsidRPr="00F456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народного поэта Башкортостана</w:t>
            </w:r>
            <w:r w:rsidRPr="00F456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  <w:gridSpan w:val="3"/>
          </w:tcPr>
          <w:p w:rsidR="005A5D5C" w:rsidRPr="00F45619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45619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45619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45619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98" w:type="dxa"/>
          </w:tcPr>
          <w:p w:rsidR="005A5D5C" w:rsidRPr="00F45619" w:rsidRDefault="005A5D5C" w:rsidP="002A60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45619">
              <w:rPr>
                <w:sz w:val="28"/>
                <w:szCs w:val="28"/>
              </w:rPr>
              <w:t>75 лет со дня открытия  Дома-музея М.Гафури</w:t>
            </w:r>
            <w:r w:rsidRPr="00F45619">
              <w:rPr>
                <w:sz w:val="28"/>
                <w:szCs w:val="28"/>
                <w:lang w:val="ba-RU"/>
              </w:rPr>
              <w:t xml:space="preserve"> </w:t>
            </w:r>
            <w:r w:rsidRPr="00F45619">
              <w:rPr>
                <w:sz w:val="28"/>
                <w:szCs w:val="28"/>
              </w:rPr>
              <w:t>(1948)</w:t>
            </w:r>
          </w:p>
          <w:p w:rsidR="005A5D5C" w:rsidRPr="00F45619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«Не иди на поводу зеленого змея»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Девичник «Женский день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женски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Лавка творчества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«Войлочный подарок»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Праздничный концерт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«Самой прекрасной на свете!»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350D5C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 «10 секретов российской педагогики»</w:t>
            </w:r>
          </w:p>
        </w:tc>
        <w:tc>
          <w:tcPr>
            <w:tcW w:w="1683" w:type="dxa"/>
            <w:gridSpan w:val="3"/>
          </w:tcPr>
          <w:p w:rsidR="005A5D5C" w:rsidRPr="00350D5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350D5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350D5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Тирлянский  СДК</w:t>
            </w:r>
          </w:p>
        </w:tc>
        <w:tc>
          <w:tcPr>
            <w:tcW w:w="1946" w:type="dxa"/>
            <w:gridSpan w:val="5"/>
          </w:tcPr>
          <w:p w:rsidR="005A5D5C" w:rsidRPr="00350D5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98" w:type="dxa"/>
          </w:tcPr>
          <w:p w:rsidR="005A5D5C" w:rsidRPr="00350D5C" w:rsidRDefault="005A5D5C" w:rsidP="002A603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Квест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«В гостях у сказки»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Беседа- обсуждение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«Что в себе таит интернет?»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Совместно</w:t>
            </w:r>
          </w:p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  библиот.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Калейдоскоп рекомендаций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«Здоровье-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это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богатство»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Базар головоломок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«Эрудит»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«Саквояж с чудесами»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К 10-летию детства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Акция</w:t>
            </w:r>
          </w:p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«Забота»</w:t>
            </w:r>
          </w:p>
        </w:tc>
        <w:tc>
          <w:tcPr>
            <w:tcW w:w="1683" w:type="dxa"/>
            <w:gridSpan w:val="3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От 70 лет</w:t>
            </w:r>
          </w:p>
        </w:tc>
        <w:tc>
          <w:tcPr>
            <w:tcW w:w="1544" w:type="dxa"/>
            <w:gridSpan w:val="2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По месту</w:t>
            </w:r>
          </w:p>
        </w:tc>
        <w:tc>
          <w:tcPr>
            <w:tcW w:w="1946" w:type="dxa"/>
            <w:gridSpan w:val="5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DC79B3" w:rsidRDefault="005A5D5C" w:rsidP="00650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sz w:val="28"/>
                <w:szCs w:val="28"/>
              </w:rPr>
              <w:t>Помощь нуждающимся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Прививка от безграмотности «Говори и пиши правильно»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Тироянский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 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Субботник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«Чистый двор»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Двор и территория у Тирлянского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Арт-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терапия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«Раз ладошка, два ладошка»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Хобби-клуб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«Мир тепла и уюта»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Мастерицы вязания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Игротека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«Настольные игры»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К 10-летию детства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Круглый стол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«Здоровый сон, залог здоровья!»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Квест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«Я выбираю жизнь!»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О.Ю.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День борьбы с наркоманией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Тренинг «Опасный возраст детей!»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Антинаркотик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Волонтерское пати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«День Земли»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Брейн-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ринг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«Где логика?»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Познавательно-игровая программа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«Чудеса на виражах»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По ПДД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Акция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«Час земли»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 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Поздравление «День работника культуры!»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Посиделки фольклорные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«Ладодение»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Вечер портрет «А.Н. Островский»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 лет писателю, драматургу. 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Акция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«Сбор гуманитарной помощи для детей из  малообеспеченных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семей».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10684" w:type="dxa"/>
            <w:gridSpan w:val="20"/>
          </w:tcPr>
          <w:p w:rsidR="005A5D5C" w:rsidRPr="00F67E85" w:rsidRDefault="005A5D5C" w:rsidP="00F67E8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8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Минутка веселья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«Смеяться разрешается».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библиотекой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День весёлых затей «Встречаем пернатых».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Двор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«Ты хочешь жить?»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Совместно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  библиот.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«Вместе веселее»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«Пластилиновая фантазия»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Фото-кросс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«Я за здоровый образ жизни»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Всемирный день здоровья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7A0AA7" w:rsidRDefault="005A5D5C" w:rsidP="00CC0E0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Вечер портрет «Великий композитор, гений русской классики»</w:t>
            </w:r>
          </w:p>
        </w:tc>
        <w:tc>
          <w:tcPr>
            <w:tcW w:w="1683" w:type="dxa"/>
            <w:gridSpan w:val="3"/>
          </w:tcPr>
          <w:p w:rsidR="005A5D5C" w:rsidRPr="007A0AA7" w:rsidRDefault="005A5D5C" w:rsidP="00CC0E0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7A0AA7" w:rsidRDefault="005A5D5C" w:rsidP="00CC0E0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36-49лет</w:t>
            </w:r>
          </w:p>
        </w:tc>
        <w:tc>
          <w:tcPr>
            <w:tcW w:w="1544" w:type="dxa"/>
            <w:gridSpan w:val="2"/>
          </w:tcPr>
          <w:p w:rsidR="005A5D5C" w:rsidRPr="007A0AA7" w:rsidRDefault="005A5D5C" w:rsidP="00CC0E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7A0AA7" w:rsidRDefault="005A5D5C" w:rsidP="00CC0E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7A0AA7" w:rsidRDefault="005A5D5C" w:rsidP="00CC0E0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Чайковский петр ильич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Вечер вопросов и ответов «Здоровье и красота».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От 70 лет и старше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45619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Беседа «Даут Юлтый»</w:t>
            </w:r>
          </w:p>
        </w:tc>
        <w:tc>
          <w:tcPr>
            <w:tcW w:w="1683" w:type="dxa"/>
            <w:gridSpan w:val="3"/>
          </w:tcPr>
          <w:p w:rsidR="005A5D5C" w:rsidRPr="00F45619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45619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От 70 лет</w:t>
            </w:r>
          </w:p>
        </w:tc>
        <w:tc>
          <w:tcPr>
            <w:tcW w:w="1544" w:type="dxa"/>
            <w:gridSpan w:val="2"/>
          </w:tcPr>
          <w:p w:rsidR="005A5D5C" w:rsidRPr="00F45619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45619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19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98" w:type="dxa"/>
          </w:tcPr>
          <w:p w:rsidR="005A5D5C" w:rsidRPr="00F45619" w:rsidRDefault="005A5D5C" w:rsidP="002A60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45619">
              <w:rPr>
                <w:sz w:val="28"/>
                <w:szCs w:val="28"/>
              </w:rPr>
              <w:t>130 лет со дня рождения писателя Даута Юлтыя (1893-1938)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Беседа-игра «Как не потеряться на просторах интернета»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Ко Дню  рождения Рунета</w:t>
            </w:r>
          </w:p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Субботник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«Уголок чистоты»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Двор и территория у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Викторина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«По страницам русских сказок».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«Космос зовёт»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Видео вечер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«Наш Гагарин».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Ко дню космонавтики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Фотовыставка «Живая планета»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Час истории «Титаник: как это было».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Лекторий «Ледовое побоище»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День воинской славы России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Лавка творчества «Элементы народных костюмов»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50-69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Ко дню национального костюма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Мастерилка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«День подснежника»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Конкурс чтецов«Прославляем город Петра»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Акция «Весенняя неделя добра».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Улицы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Базар головоломок «Земля - наш общий дом».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К Международному дню Матери-Земли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Эрудит шоу «Это мы не проходили»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акции Библионочь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«Не дразни огонь!»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Совместно</w:t>
            </w:r>
          </w:p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 МЧС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Час памяти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«Уроки Чернобыля»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Субботник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«Акция «Культурная суббота»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Парковые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зоны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Флеш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моб «Танцуй как я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Акция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«Сбор гуманитарной помощи для детей из  малообеспеченных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семей».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10684" w:type="dxa"/>
            <w:gridSpan w:val="20"/>
          </w:tcPr>
          <w:p w:rsidR="005A5D5C" w:rsidRPr="00F67E85" w:rsidRDefault="005A5D5C" w:rsidP="00F67E8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8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«Чистый двор»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«Войны священные страницы навеки в памяти людской"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МОБУ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СОШ с.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Вело эстафета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«Наши земляки — участники войны»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Улицы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Киновечер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«Скоро пришла война»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9C7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350D5C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Выставка «</w:t>
            </w:r>
            <w:r w:rsidRPr="00350D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 – наши </w:t>
            </w:r>
            <w:r w:rsidRPr="00350D5C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наставники</w:t>
            </w:r>
            <w:r w:rsidRPr="00350D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наши герои!</w:t>
            </w:r>
            <w:r w:rsidRPr="00350D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  <w:gridSpan w:val="3"/>
          </w:tcPr>
          <w:p w:rsidR="005A5D5C" w:rsidRPr="00350D5C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350D5C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 xml:space="preserve">До 14 лет </w:t>
            </w:r>
          </w:p>
        </w:tc>
        <w:tc>
          <w:tcPr>
            <w:tcW w:w="1544" w:type="dxa"/>
            <w:gridSpan w:val="2"/>
          </w:tcPr>
          <w:p w:rsidR="005A5D5C" w:rsidRPr="00350D5C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350D5C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350D5C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Флешмоб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«Победителю солдату посвящается…»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Окна домов жителей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Свеча</w:t>
            </w:r>
          </w:p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памяти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Шествие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Улицы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Совместно с МОБУ</w:t>
            </w:r>
            <w:r w:rsidRPr="00F67E85">
              <w:rPr>
                <w:rFonts w:ascii="Times New Roman" w:hAnsi="Times New Roman"/>
                <w:sz w:val="28"/>
                <w:szCs w:val="28"/>
              </w:rPr>
              <w:br/>
              <w:t>СОШ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  <w:p w:rsidR="005A5D5C" w:rsidRPr="00F67E85" w:rsidRDefault="005A5D5C" w:rsidP="00F67E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«Славной Победе посвящается…»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От 70 лет и старше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«Сквозь года звенит Победа!»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Площадь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«Соблюдай детский закон!»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Совместно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 МОБУ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Тематический вечер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«Все пороки от безделья»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Антиалкогольная акция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«Сделай планету зеленой!»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Всероссийский день посадки леса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Семейный праздник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«Любовь + Верность = Семья!»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F4AE7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>Вечер портрет «Мавлетбая Гайнетдинова»</w:t>
            </w:r>
          </w:p>
        </w:tc>
        <w:tc>
          <w:tcPr>
            <w:tcW w:w="1683" w:type="dxa"/>
            <w:gridSpan w:val="3"/>
          </w:tcPr>
          <w:p w:rsidR="005A5D5C" w:rsidRPr="00FF4AE7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F4AE7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F4AE7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F4AE7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98" w:type="dxa"/>
          </w:tcPr>
          <w:p w:rsidR="005A5D5C" w:rsidRPr="00FF4AE7" w:rsidRDefault="005A5D5C" w:rsidP="002A60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4AE7">
              <w:rPr>
                <w:sz w:val="28"/>
                <w:szCs w:val="28"/>
              </w:rPr>
              <w:t>85 лет со дня рождения народного артиста Башкортостана Мавлетбая Гайнетдинова (1938)</w:t>
            </w:r>
          </w:p>
          <w:p w:rsidR="005A5D5C" w:rsidRPr="00FF4AE7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F4AE7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3"/>
          </w:tcPr>
          <w:p w:rsidR="005A5D5C" w:rsidRPr="00FF4AE7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gridSpan w:val="4"/>
          </w:tcPr>
          <w:p w:rsidR="005A5D5C" w:rsidRPr="00FF4AE7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2"/>
          </w:tcPr>
          <w:p w:rsidR="005A5D5C" w:rsidRPr="00FF4AE7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F4AE7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5A5D5C" w:rsidRPr="00FF4AE7" w:rsidRDefault="005A5D5C" w:rsidP="002A60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 в этно- 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«Кукушкин чай»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«В здоровом теле, здоровый дух!»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Встреча с мастерицами декоративно-прикладного творчества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«Современные технологии ДПИ»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Любители алмазной вышивки, картин по номерам и т.п.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«День желтых от одуванчика носов»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 10-летию детства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Обзор-размышление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«Путешествие в мир пчел»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День пчел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Джинсовая дискотека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«Мода на все времена»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День рождения джинсов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Спортивно-игровая программа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 10-летию детства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«Перед лицом всего мира горжусь языком твоим, славная Русь!»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Дню русской письменности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Познавательный вечер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«Ответственность-это мера зрелости»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Совместно с библиотекой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bCs/>
                <w:sz w:val="28"/>
                <w:szCs w:val="28"/>
              </w:rPr>
              <w:t>Спортивно – познавательная игра</w:t>
            </w:r>
          </w:p>
          <w:p w:rsidR="005A5D5C" w:rsidRPr="00F67E85" w:rsidRDefault="005A5D5C" w:rsidP="00F67E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bCs/>
                <w:sz w:val="28"/>
                <w:szCs w:val="28"/>
              </w:rPr>
              <w:t>«В мире спорта и сказок - в поисках волшебного клада»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«Акция «Чистое село»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Берег пруда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«Сбор гуманитарной помощи для детей из  малообеспеченных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семей».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1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«Некурящее поколение: мы за жизнь без табачного дыма»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Всемирный день без табака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10684" w:type="dxa"/>
            <w:gridSpan w:val="20"/>
          </w:tcPr>
          <w:p w:rsidR="005A5D5C" w:rsidRPr="00F67E85" w:rsidRDefault="005A5D5C" w:rsidP="00F67E8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85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Музыкально – игровая программа</w:t>
            </w:r>
          </w:p>
          <w:p w:rsidR="005A5D5C" w:rsidRPr="00F67E85" w:rsidRDefault="005A5D5C" w:rsidP="00F67E8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«Лето, солнце, дружба – вот что детям нужно!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МОБУ СОШ с.Тирлянский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Открытие школьного лагеря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Беби-шоу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«Яркие кра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ки детства»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Ко Дню защиты детей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Конкурс ползунов   «Кто быстрее?»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Парад колясок «Волшебство»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Музыкально-спортивное развлечение «Мой веселый, звонкий мяч»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Хобби-клуб «Кукольный театр»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Информационный час                 «Начни утро с зарядки»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круиз «По советским мультфильмам»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Вело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«Движение»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Мастер-класс       «Золотые ручки»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Турнир «Тен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ис»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Литературная игра «Путешествие в сказку»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Поздравительная открытка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 праздником всех!»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Сосновская поляна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Сабантуй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Выставка ДПИ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«Умельцы Тирляна»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Поляна села Сосновка 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Участие в Сабантуе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Эстафета «Дружба крепкая!»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snapToGrid w:val="0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Международный день друзей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F4AE7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>Тематический час «Рашит Зайнетдинов»</w:t>
            </w:r>
          </w:p>
        </w:tc>
        <w:tc>
          <w:tcPr>
            <w:tcW w:w="1683" w:type="dxa"/>
            <w:gridSpan w:val="3"/>
          </w:tcPr>
          <w:p w:rsidR="005A5D5C" w:rsidRPr="00FF4AE7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1708" w:type="dxa"/>
            <w:gridSpan w:val="4"/>
          </w:tcPr>
          <w:p w:rsidR="005A5D5C" w:rsidRPr="00FF4AE7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 xml:space="preserve">36-49 лет </w:t>
            </w:r>
          </w:p>
        </w:tc>
        <w:tc>
          <w:tcPr>
            <w:tcW w:w="1544" w:type="dxa"/>
            <w:gridSpan w:val="2"/>
          </w:tcPr>
          <w:p w:rsidR="005A5D5C" w:rsidRPr="00FF4AE7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F4AE7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E7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98" w:type="dxa"/>
          </w:tcPr>
          <w:p w:rsidR="005A5D5C" w:rsidRPr="00FF4AE7" w:rsidRDefault="005A5D5C" w:rsidP="002A60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4AE7">
              <w:rPr>
                <w:sz w:val="28"/>
                <w:szCs w:val="28"/>
              </w:rPr>
              <w:t>85 лет со дня рождения  лауреата государственной премии имени Салавата Юлаева,</w:t>
            </w:r>
          </w:p>
          <w:p w:rsidR="005A5D5C" w:rsidRPr="00FF4AE7" w:rsidRDefault="005A5D5C" w:rsidP="002A60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4AE7">
              <w:rPr>
                <w:sz w:val="28"/>
                <w:szCs w:val="28"/>
              </w:rPr>
              <w:t>художника Рашита Зайнетдинова(1938)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Танцевально-игровая программа</w:t>
            </w:r>
          </w:p>
          <w:p w:rsidR="005A5D5C" w:rsidRPr="00F67E85" w:rsidRDefault="005A5D5C" w:rsidP="00F67E8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«Детская дискотека</w:t>
            </w:r>
          </w:p>
          <w:p w:rsidR="005A5D5C" w:rsidRPr="00F67E85" w:rsidRDefault="005A5D5C" w:rsidP="00F67E8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«Эй, хали-гали!»»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snapToGrid w:val="0"/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Березкин праздник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«Перед троицей»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«Три цвета символа Россия»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Парк отдыха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«Тебе, любимая Россия»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E30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E30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Парк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 xml:space="preserve">Отдыха села </w:t>
            </w:r>
            <w:r w:rsidRPr="00F67E85">
              <w:rPr>
                <w:rFonts w:ascii="Times New Roman" w:hAnsi="Times New Roman"/>
                <w:sz w:val="28"/>
                <w:szCs w:val="28"/>
              </w:rPr>
              <w:br/>
              <w:t>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День веселых затей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«Все что хочешь!»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Соревнование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«Веселая ракетка»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Конкурсно- игровая программа «Песочные фигуры»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Улицы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 10-летию детства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Развлекательно игровая программа  «Рисуем мир, рисуем детство»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Мастер-класс «Говори правильно»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Акция «Творчество»</w:t>
            </w:r>
          </w:p>
        </w:tc>
        <w:tc>
          <w:tcPr>
            <w:tcW w:w="1683" w:type="dxa"/>
            <w:gridSpan w:val="3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От 50-69 лет</w:t>
            </w:r>
          </w:p>
        </w:tc>
        <w:tc>
          <w:tcPr>
            <w:tcW w:w="1544" w:type="dxa"/>
            <w:gridSpan w:val="2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DC79B3" w:rsidRDefault="005A5D5C" w:rsidP="00650157">
            <w:pPr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Бесплатные концерты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Флешмоб             «Свеча памяти»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От 70 лет и старше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«День памяти и скорби»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Улицы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Веселые старты «Лето, солнце, жара»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Беседа «Правила поведения у водоема»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Информационный час             «Здоровое поколение!»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Улицы села Тир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Международный день борьбы с употреблением наркотических средств и их незаконным оборотом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«Бумажки»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Флешмоб               «День именинника».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Народное гулянье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 праздником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односельчане»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Парк отдыха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День села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Выставка ДПИ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«Умельцы нашего села»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Парк отдыха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День села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«Милый сердцу уголок»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Парк отдыха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День села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Танцевальный вечер «Праздник молодежи!»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Парк отдыха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«Акция «Чисто село»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Территория у коллективных садов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F4AE7">
            <w:pPr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«Сбор гуманитарной помощи для детей из  малообеспеченных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семей».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</w:t>
            </w:r>
          </w:p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10684" w:type="dxa"/>
            <w:gridSpan w:val="20"/>
          </w:tcPr>
          <w:p w:rsidR="005A5D5C" w:rsidRPr="00F67E85" w:rsidRDefault="005A5D5C" w:rsidP="00F67E8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85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Час хорошего настроения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«Неразлуч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ные друзья — спорт мой друг и я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Субботники «Сбережем природу для будущего поколения!»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394BEF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Пруд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«Веселая карусель»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snapToGrid w:val="0"/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Квест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«Неизведанные тропы»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Ярмарка творчески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идей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«Яркие краски лета!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tabs>
                <w:tab w:val="left" w:pos="195"/>
              </w:tabs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Познавательно-игровая программа</w:t>
            </w:r>
          </w:p>
          <w:p w:rsidR="005A5D5C" w:rsidRPr="00F67E85" w:rsidRDefault="005A5D5C" w:rsidP="00F67E85">
            <w:pPr>
              <w:tabs>
                <w:tab w:val="left" w:pos="195"/>
              </w:tabs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«Размышляй-ка!»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К 10-летию детства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Массовое гулянье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«Иван Купала»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Фото-кросс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«Важней всего погода в доме»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день семьи, любви и верности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развлекательный программа «Ай, да мы…!»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Акция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«Ловись рыбка большая и маленькая»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День рыбака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Творческая лавка «Сладкоежки»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Всемирный день шоколада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Познавательно-игровая программа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«Путешествие в страну забытых игр»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Спортивно-развлекательная программа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«Вело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туристы»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Родник в лесу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«Мы рисуем на асфальте»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Центральная площадь села 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Хобби - клуб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«Летний аксессуар»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Познавательно-игровая программа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«На приеме у Айболита»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Час истории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Вспомнить все...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Парк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«Колесо истории»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Ко дню металлурга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Информационный час «История города Белорецк»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Тирлянский 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«Ларец мудрых сказок»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библиотекой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Познавательно-игровая программа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«Шахматный турнир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 день шахмат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Акция «Фольклорные традиции»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Единый день фольклора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Фолк-урок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«Народный оберег»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35-49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Спортивно-развлекательная программа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«Ни минуты покоя!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Эко-арт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«Мусор как произведение искусства»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Поздравительная открытка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«Здравствуй, Авзян!»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районном празднике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квест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«Чистые игры»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Танцевальный вечер «Ретро-вечеринка»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Клуб семейный «Я, ты, он, она-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вместе дружная семья»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Развлекательно-игровая программа «Мир детства»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Лаборатория творчества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«Уникальные фото на смартфон»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Вечер общения «С песней по жизни идти веселей!»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Спортивно-развлекательная программа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«Здоровое поколение-богатство России!»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spacing w:after="12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Игровая программа «В гостях у Уолт Диснея»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spacing w:after="12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День веселых затей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«Вместе весело шагать»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 день дружбы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ДПИ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«Добрых рук мастерство»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spacing w:after="12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Совместо с библиотекой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4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Тематический вечер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«А годы летят!»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От 70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и старше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spacing w:after="12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10684" w:type="dxa"/>
            <w:gridSpan w:val="20"/>
          </w:tcPr>
          <w:p w:rsidR="005A5D5C" w:rsidRPr="00F67E85" w:rsidRDefault="005A5D5C" w:rsidP="00F67E8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85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394BEF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Час памяти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«Первая Мировая Война»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«День бумажных самолетиков»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Экспресс-викторина «Это дедушка всех ягод, по фамилии Арбуз»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День арбуза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Час фантазии «Наш друг-светофор»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«Чисто село»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Берег пруда, берег реки Белой.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F67E85">
              <w:rPr>
                <w:rFonts w:ascii="Times New Roman" w:hAnsi="Times New Roman"/>
                <w:sz w:val="28"/>
                <w:szCs w:val="28"/>
                <w:lang w:val="ba-RU"/>
              </w:rPr>
              <w:t>Познавательный час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«Царь-бомба»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Всемирный День борьбы за запрещение ядерного оружия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394BEF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>Вечер портрет «Зайтуна Насретдинова»</w:t>
            </w:r>
          </w:p>
        </w:tc>
        <w:tc>
          <w:tcPr>
            <w:tcW w:w="1683" w:type="dxa"/>
            <w:gridSpan w:val="3"/>
          </w:tcPr>
          <w:p w:rsidR="005A5D5C" w:rsidRPr="00394BEF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1708" w:type="dxa"/>
            <w:gridSpan w:val="4"/>
          </w:tcPr>
          <w:p w:rsidR="005A5D5C" w:rsidRPr="00394BEF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394BEF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394BEF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98" w:type="dxa"/>
          </w:tcPr>
          <w:p w:rsidR="005A5D5C" w:rsidRPr="00394BEF" w:rsidRDefault="005A5D5C" w:rsidP="002A60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4BEF">
              <w:rPr>
                <w:sz w:val="28"/>
                <w:szCs w:val="28"/>
              </w:rPr>
              <w:t>100 лет со дня рождения народной артистки СССР Зайтуны Насретдиновой (1923- 2009)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F67E85">
              <w:rPr>
                <w:rFonts w:ascii="Times New Roman" w:hAnsi="Times New Roman"/>
                <w:sz w:val="28"/>
                <w:szCs w:val="28"/>
                <w:lang w:val="ba-RU"/>
              </w:rPr>
              <w:t>Беседа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 xml:space="preserve"> «Поделись своим рецептом»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От 70 лет и старше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117881">
            <w:pPr>
              <w:tabs>
                <w:tab w:val="left" w:pos="195"/>
              </w:tabs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Фото-выставка «Усатый Полосатый»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«Гангутское сражение»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День воинской Славы России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 xml:space="preserve">Игровой глобус </w:t>
            </w:r>
            <w:r w:rsidRPr="00F67E85">
              <w:rPr>
                <w:rFonts w:ascii="Times New Roman" w:hAnsi="Times New Roman"/>
                <w:sz w:val="28"/>
                <w:szCs w:val="28"/>
              </w:rPr>
              <w:br/>
              <w:t>«Вместе весело шагать»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Вело прогулка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«Нет краше уголка, чем Родина моя»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Берег пруда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Флешмоб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«Летнее настроение»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Эстафета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«День физкультурника»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Экологический час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«Природа не прощает ошибок».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</w:t>
            </w:r>
            <w:r w:rsidRPr="00F67E85">
              <w:rPr>
                <w:rFonts w:ascii="Times New Roman" w:hAnsi="Times New Roman"/>
                <w:sz w:val="28"/>
                <w:szCs w:val="28"/>
                <w:lang w:val="ba-RU"/>
              </w:rPr>
              <w:t>-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Мастер-класс «Легко и просто».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«Карлсон и его друзья!»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Флешмоб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«Танцы до упаду»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Фото-кросс «Наше незабываемое лето»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Фольклорные посиделки «День с ароматом яблок»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Выставка «Нам природа подарила»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«Сбор гуманитарной помощи для детей из  малообеспеченных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семей»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Акция «Под флагом России»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Познавательная программа «Белый, синий, красный-символ славы и побед»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Игротека «Нам скучно никогда не бывает»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Арт - час «Хочу в артисты»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Викторина «Любимое кино»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«Мы за чистое село».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Пруд села Тирлянский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«Правда, о наркотиках»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Вело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«Наше славное село»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Улицы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Лавка творчества «Своими руками»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30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Игровая прогр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мма «В поисках приключений»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10684" w:type="dxa"/>
            <w:gridSpan w:val="20"/>
          </w:tcPr>
          <w:p w:rsidR="005A5D5C" w:rsidRPr="00F67E85" w:rsidRDefault="005A5D5C" w:rsidP="00F67E8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8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350D5C" w:rsidRDefault="005A5D5C" w:rsidP="0011788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Беби-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D5C">
              <w:rPr>
                <w:rFonts w:ascii="Times New Roman" w:hAnsi="Times New Roman"/>
                <w:sz w:val="28"/>
                <w:szCs w:val="28"/>
              </w:rPr>
              <w:t>шоу</w:t>
            </w:r>
            <w:r w:rsidRPr="00350D5C">
              <w:rPr>
                <w:rFonts w:ascii="Times New Roman" w:hAnsi="Times New Roman"/>
                <w:sz w:val="28"/>
                <w:szCs w:val="28"/>
              </w:rPr>
              <w:br/>
              <w:t>«Привет, ПЕРВОКЛАССНИК»</w:t>
            </w:r>
          </w:p>
        </w:tc>
        <w:tc>
          <w:tcPr>
            <w:tcW w:w="1683" w:type="dxa"/>
            <w:gridSpan w:val="3"/>
          </w:tcPr>
          <w:p w:rsidR="005A5D5C" w:rsidRPr="00350D5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сен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50D5C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1708" w:type="dxa"/>
            <w:gridSpan w:val="4"/>
          </w:tcPr>
          <w:p w:rsidR="005A5D5C" w:rsidRPr="00350D5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 xml:space="preserve">До 14 лет </w:t>
            </w:r>
          </w:p>
        </w:tc>
        <w:tc>
          <w:tcPr>
            <w:tcW w:w="1544" w:type="dxa"/>
            <w:gridSpan w:val="2"/>
          </w:tcPr>
          <w:p w:rsidR="005A5D5C" w:rsidRPr="00350D5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Двор Тирлянского  СДК</w:t>
            </w:r>
          </w:p>
        </w:tc>
        <w:tc>
          <w:tcPr>
            <w:tcW w:w="1946" w:type="dxa"/>
            <w:gridSpan w:val="5"/>
          </w:tcPr>
          <w:p w:rsidR="005A5D5C" w:rsidRPr="00350D5C" w:rsidRDefault="005A5D5C" w:rsidP="00350D5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98" w:type="dxa"/>
          </w:tcPr>
          <w:p w:rsidR="005A5D5C" w:rsidRPr="00350D5C" w:rsidRDefault="005A5D5C" w:rsidP="002A603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50D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День знаний 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Игров</w:t>
            </w:r>
            <w:r>
              <w:rPr>
                <w:rFonts w:ascii="Times New Roman" w:hAnsi="Times New Roman"/>
                <w:sz w:val="28"/>
                <w:szCs w:val="28"/>
              </w:rPr>
              <w:t>ая программа «Здравствуй, Осень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«Дерево мира».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left="-27" w:right="-105"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Ко дню терроризма.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Час мира «Терроризм, это тоже война»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Ко дню терроризма.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 класс «Спортивная гимнастика»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Тематический час «З</w:t>
            </w:r>
            <w:r>
              <w:rPr>
                <w:rFonts w:ascii="Times New Roman" w:hAnsi="Times New Roman"/>
                <w:sz w:val="28"/>
                <w:szCs w:val="28"/>
              </w:rPr>
              <w:t>доровые родители, здоровые дети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Выставка  «Маленькие умельцы»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Игровая площадка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«Воробьиная дискотека»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pStyle w:val="NormalWeb"/>
              <w:jc w:val="center"/>
              <w:rPr>
                <w:sz w:val="28"/>
                <w:szCs w:val="28"/>
              </w:rPr>
            </w:pPr>
            <w:r w:rsidRPr="00F67E85">
              <w:rPr>
                <w:sz w:val="28"/>
                <w:szCs w:val="28"/>
              </w:rPr>
              <w:t>Исторический час "Недаром помнит вся Россия..."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pStyle w:val="NormalWeb"/>
              <w:jc w:val="center"/>
              <w:rPr>
                <w:sz w:val="28"/>
                <w:szCs w:val="28"/>
              </w:rPr>
            </w:pPr>
            <w:r w:rsidRPr="00F67E85">
              <w:rPr>
                <w:sz w:val="28"/>
                <w:szCs w:val="28"/>
              </w:rPr>
              <w:t>Конкурсно-</w:t>
            </w:r>
            <w:r>
              <w:rPr>
                <w:sz w:val="28"/>
                <w:szCs w:val="28"/>
              </w:rPr>
              <w:t xml:space="preserve">  </w:t>
            </w:r>
            <w:r w:rsidRPr="00F67E85">
              <w:rPr>
                <w:sz w:val="28"/>
                <w:szCs w:val="28"/>
              </w:rPr>
              <w:t>развлекательная программа «Красота - волшебная сила!»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Всемирный день красоты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394BEF" w:rsidRDefault="005A5D5C" w:rsidP="002A603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394BE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94BEF">
              <w:rPr>
                <w:rFonts w:ascii="Times New Roman" w:hAnsi="Times New Roman"/>
                <w:sz w:val="28"/>
                <w:szCs w:val="28"/>
              </w:rPr>
              <w:t>Рим Сыртланов</w:t>
            </w:r>
            <w:r w:rsidRPr="00394BE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83" w:type="dxa"/>
            <w:gridSpan w:val="3"/>
          </w:tcPr>
          <w:p w:rsidR="005A5D5C" w:rsidRPr="00394BEF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 xml:space="preserve"> сентябрь </w:t>
            </w:r>
          </w:p>
        </w:tc>
        <w:tc>
          <w:tcPr>
            <w:tcW w:w="1708" w:type="dxa"/>
            <w:gridSpan w:val="4"/>
          </w:tcPr>
          <w:p w:rsidR="005A5D5C" w:rsidRPr="00394BEF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394BEF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394BEF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EF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98" w:type="dxa"/>
          </w:tcPr>
          <w:p w:rsidR="005A5D5C" w:rsidRPr="00394BEF" w:rsidRDefault="005A5D5C" w:rsidP="002A60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4BEF">
              <w:rPr>
                <w:sz w:val="28"/>
                <w:szCs w:val="28"/>
              </w:rPr>
              <w:t>115 лет со дня рождения Заслуженного артиста России, народного артиста Башкортостана Ри</w:t>
            </w:r>
            <w:r w:rsidRPr="00394BEF">
              <w:rPr>
                <w:sz w:val="28"/>
                <w:szCs w:val="28"/>
              </w:rPr>
              <w:softHyphen/>
              <w:t>ма Сыртланова (1908-1979)  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pStyle w:val="NormalWeb"/>
              <w:jc w:val="center"/>
              <w:rPr>
                <w:sz w:val="28"/>
                <w:szCs w:val="28"/>
              </w:rPr>
            </w:pPr>
            <w:r w:rsidRPr="00F67E85">
              <w:rPr>
                <w:sz w:val="28"/>
                <w:szCs w:val="28"/>
              </w:rPr>
              <w:t>Участие в акции</w:t>
            </w:r>
            <w:r>
              <w:rPr>
                <w:sz w:val="28"/>
                <w:szCs w:val="28"/>
              </w:rPr>
              <w:t xml:space="preserve"> </w:t>
            </w:r>
            <w:r w:rsidRPr="00F67E85">
              <w:rPr>
                <w:sz w:val="28"/>
                <w:szCs w:val="28"/>
              </w:rPr>
              <w:t>«День национального костюм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«Чистое село»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«Сбор гуманитарной помощи для детей из  малообеспеченных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семей».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«Опасен ли алкоголь?»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Всероссийский День трезвости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 Гимнастика как привычка»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Эко час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«Дорожи былинкой каждой»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«День разноцветных букетов»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Ярмарка для огородников «Стильный огородник»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Престольный праздник «Неопалимая Купина»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Возле храма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Игровая программа «Веселые минутки»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 10-летию детства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Час эстетики «Милосердие и гуманность»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От 70 лет и старше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Флешмоб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7A0AA7" w:rsidRDefault="005A5D5C" w:rsidP="00CC0E0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Вечер портрет «</w:t>
            </w:r>
            <w:r w:rsidRPr="007A0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Расул Гамзатович Гамзатов</w:t>
            </w: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83" w:type="dxa"/>
            <w:gridSpan w:val="3"/>
          </w:tcPr>
          <w:p w:rsidR="005A5D5C" w:rsidRPr="007A0AA7" w:rsidRDefault="005A5D5C" w:rsidP="00CC0E0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708" w:type="dxa"/>
            <w:gridSpan w:val="4"/>
          </w:tcPr>
          <w:p w:rsidR="005A5D5C" w:rsidRPr="007A0AA7" w:rsidRDefault="005A5D5C" w:rsidP="00CC0E0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7A0AA7" w:rsidRDefault="005A5D5C" w:rsidP="00CC0E0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рлянский СДК</w:t>
            </w:r>
          </w:p>
        </w:tc>
        <w:tc>
          <w:tcPr>
            <w:tcW w:w="1946" w:type="dxa"/>
            <w:gridSpan w:val="5"/>
          </w:tcPr>
          <w:p w:rsidR="005A5D5C" w:rsidRPr="007A0AA7" w:rsidRDefault="005A5D5C" w:rsidP="00CC0E0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AA7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7A0AA7" w:rsidRDefault="005A5D5C" w:rsidP="00CC0E0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«Личность Петра в истории России»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Мастер-класс «Фотография»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05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Осенний бал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«Осень, рыжая подружка»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05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350D5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Поздравительная открытка «Вторая мама!»</w:t>
            </w:r>
          </w:p>
        </w:tc>
        <w:tc>
          <w:tcPr>
            <w:tcW w:w="1683" w:type="dxa"/>
            <w:gridSpan w:val="3"/>
          </w:tcPr>
          <w:p w:rsidR="005A5D5C" w:rsidRPr="00350D5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сен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50D5C">
              <w:rPr>
                <w:rFonts w:ascii="Times New Roman" w:hAnsi="Times New Roman"/>
                <w:sz w:val="28"/>
                <w:szCs w:val="28"/>
              </w:rPr>
              <w:t xml:space="preserve">ябрь </w:t>
            </w:r>
          </w:p>
        </w:tc>
        <w:tc>
          <w:tcPr>
            <w:tcW w:w="1708" w:type="dxa"/>
            <w:gridSpan w:val="4"/>
          </w:tcPr>
          <w:p w:rsidR="005A5D5C" w:rsidRPr="00350D5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350D5C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350D5C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350D5C" w:rsidRDefault="005A5D5C" w:rsidP="002A6031">
            <w:pPr>
              <w:rPr>
                <w:rFonts w:ascii="Times New Roman" w:hAnsi="Times New Roman"/>
                <w:sz w:val="28"/>
                <w:szCs w:val="28"/>
              </w:rPr>
            </w:pPr>
            <w:r w:rsidRPr="00350D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День педагога дошкольного образования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Беседа «Братья наши меньшие»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05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«Прояви себя!»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Совместно</w:t>
            </w:r>
          </w:p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 МЧС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Обращение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«Марафон добрых дел»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15- 35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 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Волонтерство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«Чистая территория».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и территория у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6"/>
              </w:numPr>
              <w:tabs>
                <w:tab w:val="num" w:pos="927"/>
              </w:tabs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«Осень жизни».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Ко дню пожилых людей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10684" w:type="dxa"/>
            <w:gridSpan w:val="20"/>
          </w:tcPr>
          <w:p w:rsidR="005A5D5C" w:rsidRPr="00F67E85" w:rsidRDefault="005A5D5C" w:rsidP="00F67E8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8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Поздравительная открытка «Музыка звучит для вас!»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От 70 лет и старше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Международный день пожилых людей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F67E85">
              <w:rPr>
                <w:rFonts w:ascii="Times New Roman" w:hAnsi="Times New Roman"/>
                <w:sz w:val="28"/>
                <w:szCs w:val="28"/>
              </w:rPr>
              <w:br/>
              <w:t>«Здоровье ребенка в ваших руках 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День детского здоровья в России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Акция «Чистый двор»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учебно-игровая «Доброта- это то, что услышит глухой и увидит слепой»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Международный день защиты животных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0B639D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>Поздравительная открытка «Учитель, перед именем твоим»</w:t>
            </w:r>
          </w:p>
        </w:tc>
        <w:tc>
          <w:tcPr>
            <w:tcW w:w="1683" w:type="dxa"/>
            <w:gridSpan w:val="3"/>
          </w:tcPr>
          <w:p w:rsidR="005A5D5C" w:rsidRPr="000B639D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08" w:type="dxa"/>
            <w:gridSpan w:val="4"/>
          </w:tcPr>
          <w:p w:rsidR="005A5D5C" w:rsidRPr="000B639D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0B639D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0B639D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0B639D" w:rsidRDefault="005A5D5C" w:rsidP="002A603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63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День учителя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Выставка «Войлочная кладовая»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Международный день войлока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Игровая программа «Всемирный день улыбки»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«Читаем правильно стихи»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Совместно с библиотекой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Концерт</w:t>
            </w:r>
            <w:r w:rsidRPr="00F67E85">
              <w:rPr>
                <w:rFonts w:ascii="Times New Roman" w:hAnsi="Times New Roman"/>
                <w:sz w:val="28"/>
                <w:szCs w:val="28"/>
              </w:rPr>
              <w:br/>
              <w:t>«Башкирия - золотая моя колыбель!»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Ко Дню республики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Фотовыставка «Уголки моей родины»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927FE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Вечер портрет «Муса Гали»</w:t>
            </w:r>
          </w:p>
        </w:tc>
        <w:tc>
          <w:tcPr>
            <w:tcW w:w="1683" w:type="dxa"/>
            <w:gridSpan w:val="3"/>
          </w:tcPr>
          <w:p w:rsidR="005A5D5C" w:rsidRPr="00927FE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708" w:type="dxa"/>
            <w:gridSpan w:val="4"/>
          </w:tcPr>
          <w:p w:rsidR="005A5D5C" w:rsidRPr="00927FE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927FEC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927FEC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198" w:type="dxa"/>
          </w:tcPr>
          <w:p w:rsidR="005A5D5C" w:rsidRPr="00927FE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100 лет со дня рождения поэта Мусы Гали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Выставка «Таланты»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Девичник «Девочка с картинки»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</w:t>
            </w:r>
          </w:p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«Сохранение истории»</w:t>
            </w:r>
          </w:p>
        </w:tc>
        <w:tc>
          <w:tcPr>
            <w:tcW w:w="1683" w:type="dxa"/>
            <w:gridSpan w:val="3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DC79B3" w:rsidRDefault="005A5D5C" w:rsidP="00650157">
            <w:pPr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Встречи, посвященные истории Тирляна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Информационный час «ЗОЖ»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«Театр на экране»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«Просто мой руки!»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 международному дню мытья рук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Тематический час «Великие дела Петра»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Конкурсно- игровая программа «Его имя простое отец…»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Игра-путешествие «В гостях у осени»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«Любимым бабушке и дедушке»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Мастер-класс «Украшения из кожи»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Киновечер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«Правила поведения при ЧС»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«Сбор гуманитарной помощи для детей из  малообеспеченных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семей».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Игровая программа «Подари улыбку другу»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Мини-студия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«Оч.умелые ручки»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«Волшебный узелок»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«Хорошее настроение»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«Сбор гуманитарной помощи для детей из  малообеспеченных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семей».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«Мы за трезвую Россию!»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10684" w:type="dxa"/>
            <w:gridSpan w:val="20"/>
          </w:tcPr>
          <w:p w:rsidR="005A5D5C" w:rsidRPr="00F67E85" w:rsidRDefault="005A5D5C" w:rsidP="00F67E8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8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Лекторий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«Что уносит дым сигарет...»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МОБУ СОШ села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Шанс -викторина «Прояви себя!»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ЗОЖ</w:t>
            </w:r>
          </w:p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библиотекой</w:t>
            </w: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Встреча за самоваром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«Споемте, друзья!»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198" w:type="dxa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акции «Ночь искусств»</w:t>
            </w:r>
          </w:p>
        </w:tc>
        <w:tc>
          <w:tcPr>
            <w:tcW w:w="1800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1680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36-49 лет</w:t>
            </w:r>
          </w:p>
        </w:tc>
        <w:tc>
          <w:tcPr>
            <w:tcW w:w="1560" w:type="dxa"/>
            <w:gridSpan w:val="4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216" w:type="dxa"/>
            <w:gridSpan w:val="2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rPr>
          <w:gridAfter w:val="1"/>
          <w:wAfter w:w="118" w:type="dxa"/>
        </w:trPr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2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Концерт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«Сила России в единстве».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Ко дню народного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единства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Конкурсно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«Мы сильны, когда едины!»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Ко дню народного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единства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«Подарок для мамочки»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Лекторий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«Октябрьская революция 1917 года»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МОБУ СОШ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Мастер-класс  «Поделка из текстиля»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Танцевальный вечер «Старые друзья!»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«На одной волне с внуками»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От 70 и старше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927FE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Вечер портрет «Ле</w:t>
            </w:r>
            <w:r w:rsidRPr="00927FEC">
              <w:rPr>
                <w:rFonts w:ascii="Times New Roman" w:hAnsi="Times New Roman"/>
                <w:sz w:val="28"/>
                <w:szCs w:val="28"/>
              </w:rPr>
              <w:softHyphen/>
              <w:t>онора Куватова»</w:t>
            </w:r>
          </w:p>
        </w:tc>
        <w:tc>
          <w:tcPr>
            <w:tcW w:w="1780" w:type="dxa"/>
            <w:gridSpan w:val="4"/>
          </w:tcPr>
          <w:p w:rsidR="005A5D5C" w:rsidRPr="00927FE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1708" w:type="dxa"/>
            <w:gridSpan w:val="4"/>
          </w:tcPr>
          <w:p w:rsidR="005A5D5C" w:rsidRPr="00927FE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 xml:space="preserve">15-35 лет </w:t>
            </w:r>
          </w:p>
        </w:tc>
        <w:tc>
          <w:tcPr>
            <w:tcW w:w="1544" w:type="dxa"/>
            <w:gridSpan w:val="2"/>
          </w:tcPr>
          <w:p w:rsidR="005A5D5C" w:rsidRPr="00927FEC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927FEC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316" w:type="dxa"/>
            <w:gridSpan w:val="2"/>
          </w:tcPr>
          <w:p w:rsidR="005A5D5C" w:rsidRPr="00927FEC" w:rsidRDefault="005A5D5C" w:rsidP="002A60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27FEC">
              <w:rPr>
                <w:sz w:val="28"/>
                <w:szCs w:val="28"/>
              </w:rPr>
              <w:t>75 лет со дня рождения артистки балета, педагога, народной артистки РСФСР и БАССР Ле</w:t>
            </w:r>
            <w:r w:rsidRPr="00927FEC">
              <w:rPr>
                <w:sz w:val="28"/>
                <w:szCs w:val="28"/>
              </w:rPr>
              <w:softHyphen/>
              <w:t>оноры Куватовой (1948)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sz w:val="28"/>
                <w:szCs w:val="28"/>
              </w:rPr>
              <w:t>Закрытие года</w:t>
            </w:r>
          </w:p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sz w:val="28"/>
                <w:szCs w:val="28"/>
              </w:rPr>
              <w:t>«Сто добрых дел для нас не предел»</w:t>
            </w:r>
          </w:p>
        </w:tc>
        <w:tc>
          <w:tcPr>
            <w:tcW w:w="1780" w:type="dxa"/>
            <w:gridSpan w:val="4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8" w:type="dxa"/>
            <w:gridSpan w:val="4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От 15-35 лет</w:t>
            </w:r>
          </w:p>
        </w:tc>
        <w:tc>
          <w:tcPr>
            <w:tcW w:w="1544" w:type="dxa"/>
            <w:gridSpan w:val="2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DC79B3" w:rsidRDefault="005A5D5C" w:rsidP="0065015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B3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DC79B3" w:rsidRDefault="005A5D5C" w:rsidP="00650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«День борьбы с пневмонией»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«Сбор гуманитарной помощи семьям, пострадавшим от пожара»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«Правила поведения при ЧС»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Тирлянск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Совместно с библ.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Познавательно-игровая программа «Путешествие в страну Толерантности»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 международному дню толерантности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Акция   «Призывник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«Танцуем русский стилизованный  танец»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Фестиваль здоровья «Движение- это жизнь»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Развлекательная программа «День рождение Деда Мороза»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Конкурс рисунков «Поздравление любимой маме»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«Делиться добром очень просто!»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Экологическая игра «Спасение всего мира»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«Буду первым я!»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 10-летию детства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«Хочешь быть здоровым- будь: это правильный твой путь! 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Всемирный день отказа от курения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«День рождения новогодней елки»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Эстет-шоу</w:t>
            </w:r>
            <w:r w:rsidRPr="00F67E85">
              <w:rPr>
                <w:rFonts w:ascii="Times New Roman" w:hAnsi="Times New Roman"/>
                <w:sz w:val="28"/>
                <w:szCs w:val="28"/>
              </w:rPr>
              <w:br/>
              <w:t>«А ты знаешь?»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Всемирный день информации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0B639D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>Праздничный концерт «</w:t>
            </w:r>
            <w:r w:rsidRPr="000B63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Мама – главный наставник!</w:t>
            </w:r>
            <w:r w:rsidRPr="000B63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80" w:type="dxa"/>
            <w:gridSpan w:val="4"/>
          </w:tcPr>
          <w:p w:rsidR="005A5D5C" w:rsidRPr="000B639D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08" w:type="dxa"/>
            <w:gridSpan w:val="4"/>
          </w:tcPr>
          <w:p w:rsidR="005A5D5C" w:rsidRPr="000B639D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0B639D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0B639D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39D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0B639D" w:rsidRDefault="005A5D5C" w:rsidP="002A603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63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День матери в РФ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Выставка «Ко дню матери»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«Кухня для пернатых»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25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Выставка «Домашние животные»</w:t>
            </w:r>
          </w:p>
        </w:tc>
        <w:tc>
          <w:tcPr>
            <w:tcW w:w="1780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10802" w:type="dxa"/>
            <w:gridSpan w:val="21"/>
          </w:tcPr>
          <w:p w:rsidR="005A5D5C" w:rsidRPr="00F67E85" w:rsidRDefault="005A5D5C" w:rsidP="00F67E8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E8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Беседа «Мы против СПИДа!»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Совместно</w:t>
            </w:r>
          </w:p>
          <w:p w:rsidR="005A5D5C" w:rsidRPr="00F67E85" w:rsidRDefault="005A5D5C" w:rsidP="00F67E85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  библиот.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Информационный час «День неизвестного солдата»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От 70 лет и старше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Выставка «Сильные духом»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Ко дню инвалидов. Совместно с библиотекой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Мастерская радости «День заказа подарков Деду Морозу»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«Портрет добровольца»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 Международному дню добровольца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927FE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27FEC">
              <w:rPr>
                <w:rFonts w:ascii="Times New Roman" w:hAnsi="Times New Roman"/>
                <w:sz w:val="28"/>
                <w:szCs w:val="28"/>
              </w:rPr>
              <w:t>ический час «</w:t>
            </w:r>
            <w:r w:rsidRPr="00927FEC">
              <w:rPr>
                <w:sz w:val="28"/>
                <w:szCs w:val="28"/>
              </w:rPr>
              <w:t xml:space="preserve">Арслан </w:t>
            </w:r>
            <w:r w:rsidRPr="00927FEC">
              <w:rPr>
                <w:rFonts w:ascii="Times New Roman" w:hAnsi="Times New Roman"/>
                <w:sz w:val="28"/>
                <w:szCs w:val="28"/>
              </w:rPr>
              <w:t>Мубаряков»</w:t>
            </w:r>
          </w:p>
        </w:tc>
        <w:tc>
          <w:tcPr>
            <w:tcW w:w="1683" w:type="dxa"/>
            <w:gridSpan w:val="3"/>
          </w:tcPr>
          <w:p w:rsidR="005A5D5C" w:rsidRPr="00927FE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08" w:type="dxa"/>
            <w:gridSpan w:val="4"/>
          </w:tcPr>
          <w:p w:rsidR="005A5D5C" w:rsidRPr="00927FEC" w:rsidRDefault="005A5D5C" w:rsidP="002A603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 xml:space="preserve">15-35 лет </w:t>
            </w:r>
          </w:p>
        </w:tc>
        <w:tc>
          <w:tcPr>
            <w:tcW w:w="1544" w:type="dxa"/>
            <w:gridSpan w:val="2"/>
          </w:tcPr>
          <w:p w:rsidR="005A5D5C" w:rsidRPr="00927FEC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927FEC" w:rsidRDefault="005A5D5C" w:rsidP="002A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EC">
              <w:rPr>
                <w:rFonts w:ascii="Times New Roman" w:hAnsi="Times New Roman"/>
                <w:sz w:val="28"/>
                <w:szCs w:val="28"/>
              </w:rPr>
              <w:t>Евсигнеева О.Ю.</w:t>
            </w:r>
          </w:p>
        </w:tc>
        <w:tc>
          <w:tcPr>
            <w:tcW w:w="1316" w:type="dxa"/>
            <w:gridSpan w:val="2"/>
          </w:tcPr>
          <w:p w:rsidR="005A5D5C" w:rsidRPr="00927FEC" w:rsidRDefault="005A5D5C" w:rsidP="002A60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27FEC">
              <w:rPr>
                <w:sz w:val="28"/>
                <w:szCs w:val="28"/>
              </w:rPr>
              <w:t>115 лет со дня рождения народного артиста СССР, режиссера, драматурга Арслана Мубарякова (1908-1977)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«Я выбираю жизнь»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Бюро игровых новинок «Серпантин идей»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Тематический час «Скандинавская ходьба»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Спортивно- развлекательный час «Активный человек»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Мастер-класс «Таинство сна»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Ко дню любителей поспать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«Маленькой елочке не холодно зимой»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 защите хвойных деревьев от вырубки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Тематический час «Герои Отечества»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Ко дню  Героев Отечества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Игровая программа «Здоровые детки - сладкие конфетки!»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Беседа «Конституция основной закон жизни».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Игры на свежем воздухе «Начинает зима свой разбег»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Беседа «Новый год- новые правила!»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День планирования безалкогольных новогодних каникул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Мастер-класс «Йоль»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 празднику середины зимы – Йоль.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Мастер-класс «Новогоднее настроение»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Игровая программа «Мороз и солнце»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 10-летию детства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Чаепитие театрализованное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 xml:space="preserve"> «Предновогодние хлопоты»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Ко дню путешествия по витринам</w:t>
            </w:r>
          </w:p>
          <w:p w:rsidR="005A5D5C" w:rsidRPr="00F67E85" w:rsidRDefault="005A5D5C" w:rsidP="00F67E85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Игры на свежем воздухе «Мороз не садись на нос»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Двор Тирлянского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К 10- летию детства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«Под Новый год…»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ind w:right="-108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Мастер класс «Серпантин идей, для взрослых и детей»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По изготовлению новогод- них игрушек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«Под Новый год…»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ind w:right="-108" w:hanging="108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«Зимние узоры»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50-65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ind w:right="-1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Снежинки из бумаги</w:t>
            </w: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«Под Новый год…»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ind w:right="-108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Театрализованный концерт</w:t>
            </w:r>
          </w:p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«Елочка горит огнями!»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36-49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ООО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ЛПК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Селена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ind w:right="-108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«Новогодняя акварель»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От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ind w:right="-108" w:hanging="108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ind w:right="-1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Новогодний танцевальный вечер «Новый год к нам мчится…»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Тирлянский СДК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ind w:right="-108" w:hanging="108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Хороводы у елки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«Здравствуй,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E85">
              <w:rPr>
                <w:rFonts w:ascii="Times New Roman" w:hAnsi="Times New Roman"/>
                <w:sz w:val="28"/>
                <w:szCs w:val="28"/>
              </w:rPr>
              <w:t>Новый Год!»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От 14 лет</w:t>
            </w: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Центральная площадь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ind w:right="-108"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D5C" w:rsidRPr="00F67E85" w:rsidTr="009420A8">
        <w:tc>
          <w:tcPr>
            <w:tcW w:w="817" w:type="dxa"/>
          </w:tcPr>
          <w:p w:rsidR="005A5D5C" w:rsidRPr="00F67E85" w:rsidRDefault="005A5D5C" w:rsidP="00F67E85">
            <w:pPr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Открытие центральной елки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«Тирлян встречает Новый год!».»</w:t>
            </w:r>
          </w:p>
        </w:tc>
        <w:tc>
          <w:tcPr>
            <w:tcW w:w="1683" w:type="dxa"/>
            <w:gridSpan w:val="3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8" w:type="dxa"/>
            <w:gridSpan w:val="4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2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Центральная площадь села Тирлянский</w:t>
            </w:r>
          </w:p>
        </w:tc>
        <w:tc>
          <w:tcPr>
            <w:tcW w:w="1946" w:type="dxa"/>
            <w:gridSpan w:val="5"/>
          </w:tcPr>
          <w:p w:rsidR="005A5D5C" w:rsidRPr="00F67E85" w:rsidRDefault="005A5D5C" w:rsidP="00F67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E85">
              <w:rPr>
                <w:rFonts w:ascii="Times New Roman" w:hAnsi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316" w:type="dxa"/>
            <w:gridSpan w:val="2"/>
          </w:tcPr>
          <w:p w:rsidR="005A5D5C" w:rsidRPr="00F67E85" w:rsidRDefault="005A5D5C" w:rsidP="00F67E85">
            <w:pPr>
              <w:snapToGrid w:val="0"/>
              <w:ind w:right="-108" w:hanging="108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5A5D5C" w:rsidRPr="00F67E85" w:rsidRDefault="005A5D5C">
      <w:pPr>
        <w:rPr>
          <w:rFonts w:ascii="Times New Roman" w:hAnsi="Times New Roman"/>
          <w:sz w:val="28"/>
          <w:szCs w:val="28"/>
        </w:rPr>
      </w:pPr>
    </w:p>
    <w:sectPr w:rsidR="005A5D5C" w:rsidRPr="00F67E85" w:rsidSect="002F67E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9EACAA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">
    <w:nsid w:val="00000017"/>
    <w:multiLevelType w:val="singleLevel"/>
    <w:tmpl w:val="408ED85E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">
    <w:nsid w:val="0000001A"/>
    <w:multiLevelType w:val="singleLevel"/>
    <w:tmpl w:val="8550B79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>
    <w:nsid w:val="096E6D91"/>
    <w:multiLevelType w:val="hybridMultilevel"/>
    <w:tmpl w:val="942620F4"/>
    <w:lvl w:ilvl="0" w:tplc="73DC1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D9C40D6"/>
    <w:multiLevelType w:val="hybridMultilevel"/>
    <w:tmpl w:val="C2BC1BAA"/>
    <w:lvl w:ilvl="0" w:tplc="B9F0A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EE219E5"/>
    <w:multiLevelType w:val="hybridMultilevel"/>
    <w:tmpl w:val="73085456"/>
    <w:lvl w:ilvl="0" w:tplc="B9906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FF0258E"/>
    <w:multiLevelType w:val="hybridMultilevel"/>
    <w:tmpl w:val="DA6CE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6F7AAA"/>
    <w:multiLevelType w:val="hybridMultilevel"/>
    <w:tmpl w:val="403C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E60489"/>
    <w:multiLevelType w:val="hybridMultilevel"/>
    <w:tmpl w:val="4572A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182AF0"/>
    <w:multiLevelType w:val="hybridMultilevel"/>
    <w:tmpl w:val="37D41A20"/>
    <w:lvl w:ilvl="0" w:tplc="A56EF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3C75513"/>
    <w:multiLevelType w:val="hybridMultilevel"/>
    <w:tmpl w:val="A2D0802A"/>
    <w:lvl w:ilvl="0" w:tplc="50D8F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6234D3A"/>
    <w:multiLevelType w:val="hybridMultilevel"/>
    <w:tmpl w:val="82C2CEE4"/>
    <w:lvl w:ilvl="0" w:tplc="AE8A5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666465B"/>
    <w:multiLevelType w:val="hybridMultilevel"/>
    <w:tmpl w:val="88A0DB08"/>
    <w:lvl w:ilvl="0" w:tplc="758A9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8F273A4"/>
    <w:multiLevelType w:val="hybridMultilevel"/>
    <w:tmpl w:val="23F27D86"/>
    <w:lvl w:ilvl="0" w:tplc="E8A0C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B43666F"/>
    <w:multiLevelType w:val="hybridMultilevel"/>
    <w:tmpl w:val="923A1D08"/>
    <w:lvl w:ilvl="0" w:tplc="1196F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FC54225"/>
    <w:multiLevelType w:val="hybridMultilevel"/>
    <w:tmpl w:val="986617BE"/>
    <w:lvl w:ilvl="0" w:tplc="44340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2983B9E"/>
    <w:multiLevelType w:val="hybridMultilevel"/>
    <w:tmpl w:val="55D402AC"/>
    <w:lvl w:ilvl="0" w:tplc="CBC60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47C42B4"/>
    <w:multiLevelType w:val="hybridMultilevel"/>
    <w:tmpl w:val="8C78483E"/>
    <w:lvl w:ilvl="0" w:tplc="DE308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916386F"/>
    <w:multiLevelType w:val="hybridMultilevel"/>
    <w:tmpl w:val="89DA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656D82"/>
    <w:multiLevelType w:val="hybridMultilevel"/>
    <w:tmpl w:val="94AC146C"/>
    <w:lvl w:ilvl="0" w:tplc="FB7A3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71369"/>
    <w:multiLevelType w:val="hybridMultilevel"/>
    <w:tmpl w:val="44700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C95DCC"/>
    <w:multiLevelType w:val="hybridMultilevel"/>
    <w:tmpl w:val="613A74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D6322E2"/>
    <w:multiLevelType w:val="hybridMultilevel"/>
    <w:tmpl w:val="6E648F9A"/>
    <w:lvl w:ilvl="0" w:tplc="89D42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DA570AC"/>
    <w:multiLevelType w:val="hybridMultilevel"/>
    <w:tmpl w:val="58E0205C"/>
    <w:lvl w:ilvl="0" w:tplc="D70C6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24563D6"/>
    <w:multiLevelType w:val="hybridMultilevel"/>
    <w:tmpl w:val="968CE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4874DB"/>
    <w:multiLevelType w:val="hybridMultilevel"/>
    <w:tmpl w:val="B05E7BAC"/>
    <w:lvl w:ilvl="0" w:tplc="73DC1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4A5031"/>
    <w:multiLevelType w:val="hybridMultilevel"/>
    <w:tmpl w:val="837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4"/>
        </w:tabs>
        <w:ind w:left="8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74"/>
        </w:tabs>
        <w:ind w:left="15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94"/>
        </w:tabs>
        <w:ind w:left="22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14"/>
        </w:tabs>
        <w:ind w:left="30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34"/>
        </w:tabs>
        <w:ind w:left="37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74"/>
        </w:tabs>
        <w:ind w:left="51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94"/>
        </w:tabs>
        <w:ind w:left="5894" w:hanging="180"/>
      </w:pPr>
      <w:rPr>
        <w:rFonts w:cs="Times New Roman"/>
      </w:rPr>
    </w:lvl>
  </w:abstractNum>
  <w:abstractNum w:abstractNumId="27">
    <w:nsid w:val="6D506109"/>
    <w:multiLevelType w:val="hybridMultilevel"/>
    <w:tmpl w:val="7FC64F84"/>
    <w:lvl w:ilvl="0" w:tplc="D1008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D9E07B8"/>
    <w:multiLevelType w:val="hybridMultilevel"/>
    <w:tmpl w:val="BED6A352"/>
    <w:lvl w:ilvl="0" w:tplc="F5402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7B9513A"/>
    <w:multiLevelType w:val="multilevel"/>
    <w:tmpl w:val="94262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DE16F43"/>
    <w:multiLevelType w:val="hybridMultilevel"/>
    <w:tmpl w:val="2BFE1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12"/>
  </w:num>
  <w:num w:numId="5">
    <w:abstractNumId w:val="28"/>
  </w:num>
  <w:num w:numId="6">
    <w:abstractNumId w:val="9"/>
  </w:num>
  <w:num w:numId="7">
    <w:abstractNumId w:val="13"/>
  </w:num>
  <w:num w:numId="8">
    <w:abstractNumId w:val="14"/>
  </w:num>
  <w:num w:numId="9">
    <w:abstractNumId w:val="11"/>
  </w:num>
  <w:num w:numId="10">
    <w:abstractNumId w:val="3"/>
  </w:num>
  <w:num w:numId="11">
    <w:abstractNumId w:val="26"/>
  </w:num>
  <w:num w:numId="12">
    <w:abstractNumId w:val="22"/>
  </w:num>
  <w:num w:numId="13">
    <w:abstractNumId w:val="10"/>
  </w:num>
  <w:num w:numId="14">
    <w:abstractNumId w:val="24"/>
  </w:num>
  <w:num w:numId="15">
    <w:abstractNumId w:val="20"/>
  </w:num>
  <w:num w:numId="16">
    <w:abstractNumId w:val="6"/>
  </w:num>
  <w:num w:numId="17">
    <w:abstractNumId w:val="8"/>
  </w:num>
  <w:num w:numId="18">
    <w:abstractNumId w:val="30"/>
  </w:num>
  <w:num w:numId="19">
    <w:abstractNumId w:val="21"/>
  </w:num>
  <w:num w:numId="20">
    <w:abstractNumId w:val="4"/>
  </w:num>
  <w:num w:numId="21">
    <w:abstractNumId w:val="27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  <w:num w:numId="27">
    <w:abstractNumId w:val="7"/>
  </w:num>
  <w:num w:numId="28">
    <w:abstractNumId w:val="16"/>
  </w:num>
  <w:num w:numId="29">
    <w:abstractNumId w:val="29"/>
  </w:num>
  <w:num w:numId="30">
    <w:abstractNumId w:val="25"/>
  </w:num>
  <w:num w:numId="31">
    <w:abstractNumId w:val="18"/>
  </w:num>
  <w:num w:numId="32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EE2"/>
    <w:rsid w:val="00000A01"/>
    <w:rsid w:val="00000F78"/>
    <w:rsid w:val="00003E49"/>
    <w:rsid w:val="00023D2A"/>
    <w:rsid w:val="000256D9"/>
    <w:rsid w:val="000757DD"/>
    <w:rsid w:val="000920F4"/>
    <w:rsid w:val="000B639D"/>
    <w:rsid w:val="000D03B2"/>
    <w:rsid w:val="000D21D6"/>
    <w:rsid w:val="000D4DEC"/>
    <w:rsid w:val="000E6BF9"/>
    <w:rsid w:val="001068DD"/>
    <w:rsid w:val="00106DC2"/>
    <w:rsid w:val="001138DB"/>
    <w:rsid w:val="00116E23"/>
    <w:rsid w:val="00117881"/>
    <w:rsid w:val="0013642C"/>
    <w:rsid w:val="00147AA8"/>
    <w:rsid w:val="00167EAD"/>
    <w:rsid w:val="0022107A"/>
    <w:rsid w:val="00263942"/>
    <w:rsid w:val="00280EE2"/>
    <w:rsid w:val="002A6031"/>
    <w:rsid w:val="002A75C8"/>
    <w:rsid w:val="002B72BC"/>
    <w:rsid w:val="002B763E"/>
    <w:rsid w:val="002B7743"/>
    <w:rsid w:val="002C40CB"/>
    <w:rsid w:val="002E059B"/>
    <w:rsid w:val="002F67EE"/>
    <w:rsid w:val="00302401"/>
    <w:rsid w:val="00310CA0"/>
    <w:rsid w:val="00350D5C"/>
    <w:rsid w:val="0036480B"/>
    <w:rsid w:val="00375151"/>
    <w:rsid w:val="00394BEF"/>
    <w:rsid w:val="003D6FC7"/>
    <w:rsid w:val="00414B75"/>
    <w:rsid w:val="00431ED7"/>
    <w:rsid w:val="00476294"/>
    <w:rsid w:val="00477C9D"/>
    <w:rsid w:val="00494E9F"/>
    <w:rsid w:val="004B2458"/>
    <w:rsid w:val="00500A7D"/>
    <w:rsid w:val="00541FB7"/>
    <w:rsid w:val="005A3994"/>
    <w:rsid w:val="005A5D5C"/>
    <w:rsid w:val="005A7745"/>
    <w:rsid w:val="005D0D58"/>
    <w:rsid w:val="005E149B"/>
    <w:rsid w:val="0061323E"/>
    <w:rsid w:val="00650157"/>
    <w:rsid w:val="00661854"/>
    <w:rsid w:val="00667639"/>
    <w:rsid w:val="006717D0"/>
    <w:rsid w:val="00672B3F"/>
    <w:rsid w:val="00675CD0"/>
    <w:rsid w:val="006D0A61"/>
    <w:rsid w:val="006E0AC2"/>
    <w:rsid w:val="006F283E"/>
    <w:rsid w:val="00742DEA"/>
    <w:rsid w:val="00746A3C"/>
    <w:rsid w:val="00754B06"/>
    <w:rsid w:val="0076263D"/>
    <w:rsid w:val="007975E1"/>
    <w:rsid w:val="007A0AA7"/>
    <w:rsid w:val="007B2023"/>
    <w:rsid w:val="007B51FD"/>
    <w:rsid w:val="007C7B02"/>
    <w:rsid w:val="00803DB0"/>
    <w:rsid w:val="00816C56"/>
    <w:rsid w:val="0085571A"/>
    <w:rsid w:val="00861B06"/>
    <w:rsid w:val="00871A73"/>
    <w:rsid w:val="008918D2"/>
    <w:rsid w:val="00893472"/>
    <w:rsid w:val="008A3B06"/>
    <w:rsid w:val="008B234C"/>
    <w:rsid w:val="008B53A1"/>
    <w:rsid w:val="008B585B"/>
    <w:rsid w:val="008D406B"/>
    <w:rsid w:val="008E2E2A"/>
    <w:rsid w:val="008E75BF"/>
    <w:rsid w:val="00913B08"/>
    <w:rsid w:val="00927FEC"/>
    <w:rsid w:val="009420A8"/>
    <w:rsid w:val="009460F5"/>
    <w:rsid w:val="009461C5"/>
    <w:rsid w:val="00967BF0"/>
    <w:rsid w:val="009B4DDC"/>
    <w:rsid w:val="009C7400"/>
    <w:rsid w:val="00A326E3"/>
    <w:rsid w:val="00A40782"/>
    <w:rsid w:val="00A62329"/>
    <w:rsid w:val="00A641E1"/>
    <w:rsid w:val="00A66CC1"/>
    <w:rsid w:val="00A7232D"/>
    <w:rsid w:val="00A8082C"/>
    <w:rsid w:val="00AB10BC"/>
    <w:rsid w:val="00AD531B"/>
    <w:rsid w:val="00AE3C9B"/>
    <w:rsid w:val="00AF19A7"/>
    <w:rsid w:val="00B53A47"/>
    <w:rsid w:val="00B55D05"/>
    <w:rsid w:val="00BC73FB"/>
    <w:rsid w:val="00BD5141"/>
    <w:rsid w:val="00BD6CBB"/>
    <w:rsid w:val="00C0652B"/>
    <w:rsid w:val="00C239A5"/>
    <w:rsid w:val="00C30530"/>
    <w:rsid w:val="00C515C6"/>
    <w:rsid w:val="00C5684A"/>
    <w:rsid w:val="00C66444"/>
    <w:rsid w:val="00C859FB"/>
    <w:rsid w:val="00CA51BB"/>
    <w:rsid w:val="00CB56EB"/>
    <w:rsid w:val="00CC0E08"/>
    <w:rsid w:val="00D24421"/>
    <w:rsid w:val="00D32C1B"/>
    <w:rsid w:val="00D3449B"/>
    <w:rsid w:val="00D37844"/>
    <w:rsid w:val="00D3794C"/>
    <w:rsid w:val="00D53BBC"/>
    <w:rsid w:val="00D54EAD"/>
    <w:rsid w:val="00D85B6A"/>
    <w:rsid w:val="00D86208"/>
    <w:rsid w:val="00DC79B3"/>
    <w:rsid w:val="00DD55A2"/>
    <w:rsid w:val="00E16D09"/>
    <w:rsid w:val="00E30A93"/>
    <w:rsid w:val="00E83E63"/>
    <w:rsid w:val="00E86FC9"/>
    <w:rsid w:val="00E876EF"/>
    <w:rsid w:val="00E909C3"/>
    <w:rsid w:val="00EA08A3"/>
    <w:rsid w:val="00EA1960"/>
    <w:rsid w:val="00EC1E49"/>
    <w:rsid w:val="00ED6500"/>
    <w:rsid w:val="00ED7052"/>
    <w:rsid w:val="00EE70DF"/>
    <w:rsid w:val="00F02A62"/>
    <w:rsid w:val="00F10BB5"/>
    <w:rsid w:val="00F45619"/>
    <w:rsid w:val="00F50C9D"/>
    <w:rsid w:val="00F67E85"/>
    <w:rsid w:val="00F83C84"/>
    <w:rsid w:val="00FA6CA4"/>
    <w:rsid w:val="00FB0D7F"/>
    <w:rsid w:val="00FD42AA"/>
    <w:rsid w:val="00F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82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F67E8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73FB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46A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C239A5"/>
    <w:rPr>
      <w:rFonts w:ascii="Times New Roman" w:hAnsi="Times New Roman"/>
      <w:sz w:val="26"/>
    </w:rPr>
  </w:style>
  <w:style w:type="paragraph" w:customStyle="1" w:styleId="a">
    <w:name w:val="Содержимое таблицы"/>
    <w:basedOn w:val="Normal"/>
    <w:uiPriority w:val="99"/>
    <w:rsid w:val="00B55D05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rsid w:val="002B774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E86FC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B53A47"/>
    <w:rPr>
      <w:rFonts w:cs="Times New Roman"/>
      <w:i/>
      <w:iCs/>
    </w:rPr>
  </w:style>
  <w:style w:type="paragraph" w:styleId="Header">
    <w:name w:val="header"/>
    <w:basedOn w:val="Normal"/>
    <w:link w:val="HeaderChar1"/>
    <w:uiPriority w:val="99"/>
    <w:rsid w:val="00F67E85"/>
    <w:pPr>
      <w:tabs>
        <w:tab w:val="center" w:pos="4677"/>
        <w:tab w:val="right" w:pos="9355"/>
      </w:tabs>
      <w:spacing w:after="0" w:line="240" w:lineRule="auto"/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73FB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F67E85"/>
    <w:rPr>
      <w:sz w:val="24"/>
    </w:rPr>
  </w:style>
  <w:style w:type="paragraph" w:styleId="Footer">
    <w:name w:val="footer"/>
    <w:basedOn w:val="Normal"/>
    <w:link w:val="FooterChar1"/>
    <w:uiPriority w:val="99"/>
    <w:rsid w:val="00F67E85"/>
    <w:pPr>
      <w:tabs>
        <w:tab w:val="center" w:pos="4677"/>
        <w:tab w:val="right" w:pos="9355"/>
      </w:tabs>
      <w:spacing w:after="0" w:line="240" w:lineRule="auto"/>
    </w:pPr>
    <w:rPr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73FB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F67E85"/>
    <w:rPr>
      <w:sz w:val="24"/>
    </w:rPr>
  </w:style>
  <w:style w:type="paragraph" w:customStyle="1" w:styleId="a0">
    <w:name w:val="Абзац списка"/>
    <w:basedOn w:val="Normal"/>
    <w:uiPriority w:val="99"/>
    <w:rsid w:val="00F67E85"/>
    <w:pPr>
      <w:ind w:left="720"/>
      <w:contextualSpacing/>
    </w:pPr>
    <w:rPr>
      <w:lang w:eastAsia="en-US"/>
    </w:rPr>
  </w:style>
  <w:style w:type="character" w:customStyle="1" w:styleId="2">
    <w:name w:val="Основной шрифт абзаца2"/>
    <w:uiPriority w:val="99"/>
    <w:rsid w:val="00F67E85"/>
  </w:style>
  <w:style w:type="character" w:customStyle="1" w:styleId="WW8Num1z0">
    <w:name w:val="WW8Num1z0"/>
    <w:uiPriority w:val="99"/>
    <w:rsid w:val="00F67E85"/>
    <w:rPr>
      <w:rFonts w:ascii="Symbol" w:hAnsi="Symbol"/>
    </w:rPr>
  </w:style>
  <w:style w:type="character" w:customStyle="1" w:styleId="WW8Num1z1">
    <w:name w:val="WW8Num1z1"/>
    <w:uiPriority w:val="99"/>
    <w:rsid w:val="00F67E85"/>
  </w:style>
  <w:style w:type="character" w:customStyle="1" w:styleId="WW8Num1z2">
    <w:name w:val="WW8Num1z2"/>
    <w:uiPriority w:val="99"/>
    <w:rsid w:val="00F67E85"/>
  </w:style>
  <w:style w:type="character" w:customStyle="1" w:styleId="WW8Num1z3">
    <w:name w:val="WW8Num1z3"/>
    <w:uiPriority w:val="99"/>
    <w:rsid w:val="00F67E85"/>
  </w:style>
  <w:style w:type="character" w:customStyle="1" w:styleId="WW8Num1z4">
    <w:name w:val="WW8Num1z4"/>
    <w:uiPriority w:val="99"/>
    <w:rsid w:val="00F67E85"/>
  </w:style>
  <w:style w:type="character" w:customStyle="1" w:styleId="WW8Num1z5">
    <w:name w:val="WW8Num1z5"/>
    <w:uiPriority w:val="99"/>
    <w:rsid w:val="00F67E85"/>
  </w:style>
  <w:style w:type="character" w:customStyle="1" w:styleId="WW8Num1z6">
    <w:name w:val="WW8Num1z6"/>
    <w:uiPriority w:val="99"/>
    <w:rsid w:val="00F67E85"/>
  </w:style>
  <w:style w:type="character" w:customStyle="1" w:styleId="WW8Num1z7">
    <w:name w:val="WW8Num1z7"/>
    <w:uiPriority w:val="99"/>
    <w:rsid w:val="00F67E85"/>
  </w:style>
  <w:style w:type="character" w:customStyle="1" w:styleId="WW8Num1z8">
    <w:name w:val="WW8Num1z8"/>
    <w:uiPriority w:val="99"/>
    <w:rsid w:val="00F67E85"/>
  </w:style>
  <w:style w:type="character" w:customStyle="1" w:styleId="WW8Num2z0">
    <w:name w:val="WW8Num2z0"/>
    <w:uiPriority w:val="99"/>
    <w:rsid w:val="00F67E85"/>
    <w:rPr>
      <w:rFonts w:ascii="Symbol" w:hAnsi="Symbol"/>
    </w:rPr>
  </w:style>
  <w:style w:type="character" w:customStyle="1" w:styleId="WW8Num2z1">
    <w:name w:val="WW8Num2z1"/>
    <w:uiPriority w:val="99"/>
    <w:rsid w:val="00F67E85"/>
    <w:rPr>
      <w:rFonts w:ascii="Courier New" w:hAnsi="Courier New"/>
    </w:rPr>
  </w:style>
  <w:style w:type="character" w:customStyle="1" w:styleId="WW8Num2z2">
    <w:name w:val="WW8Num2z2"/>
    <w:uiPriority w:val="99"/>
    <w:rsid w:val="00F67E85"/>
    <w:rPr>
      <w:rFonts w:ascii="Wingdings" w:hAnsi="Wingdings"/>
    </w:rPr>
  </w:style>
  <w:style w:type="character" w:customStyle="1" w:styleId="WW8Num3z0">
    <w:name w:val="WW8Num3z0"/>
    <w:uiPriority w:val="99"/>
    <w:rsid w:val="00F67E85"/>
  </w:style>
  <w:style w:type="character" w:customStyle="1" w:styleId="WW8Num3z1">
    <w:name w:val="WW8Num3z1"/>
    <w:uiPriority w:val="99"/>
    <w:rsid w:val="00F67E85"/>
  </w:style>
  <w:style w:type="character" w:customStyle="1" w:styleId="WW8Num3z2">
    <w:name w:val="WW8Num3z2"/>
    <w:uiPriority w:val="99"/>
    <w:rsid w:val="00F67E85"/>
  </w:style>
  <w:style w:type="character" w:customStyle="1" w:styleId="WW8Num3z3">
    <w:name w:val="WW8Num3z3"/>
    <w:uiPriority w:val="99"/>
    <w:rsid w:val="00F67E85"/>
  </w:style>
  <w:style w:type="character" w:customStyle="1" w:styleId="WW8Num3z4">
    <w:name w:val="WW8Num3z4"/>
    <w:uiPriority w:val="99"/>
    <w:rsid w:val="00F67E85"/>
  </w:style>
  <w:style w:type="character" w:customStyle="1" w:styleId="WW8Num3z5">
    <w:name w:val="WW8Num3z5"/>
    <w:uiPriority w:val="99"/>
    <w:rsid w:val="00F67E85"/>
  </w:style>
  <w:style w:type="character" w:customStyle="1" w:styleId="WW8Num3z6">
    <w:name w:val="WW8Num3z6"/>
    <w:uiPriority w:val="99"/>
    <w:rsid w:val="00F67E85"/>
  </w:style>
  <w:style w:type="character" w:customStyle="1" w:styleId="WW8Num3z7">
    <w:name w:val="WW8Num3z7"/>
    <w:uiPriority w:val="99"/>
    <w:rsid w:val="00F67E85"/>
  </w:style>
  <w:style w:type="character" w:customStyle="1" w:styleId="WW8Num3z8">
    <w:name w:val="WW8Num3z8"/>
    <w:uiPriority w:val="99"/>
    <w:rsid w:val="00F67E85"/>
  </w:style>
  <w:style w:type="character" w:customStyle="1" w:styleId="WW8Num4z0">
    <w:name w:val="WW8Num4z0"/>
    <w:uiPriority w:val="99"/>
    <w:rsid w:val="00F67E85"/>
  </w:style>
  <w:style w:type="character" w:customStyle="1" w:styleId="WW8Num4z1">
    <w:name w:val="WW8Num4z1"/>
    <w:uiPriority w:val="99"/>
    <w:rsid w:val="00F67E85"/>
  </w:style>
  <w:style w:type="character" w:customStyle="1" w:styleId="WW8Num4z2">
    <w:name w:val="WW8Num4z2"/>
    <w:uiPriority w:val="99"/>
    <w:rsid w:val="00F67E85"/>
  </w:style>
  <w:style w:type="character" w:customStyle="1" w:styleId="WW8Num4z3">
    <w:name w:val="WW8Num4z3"/>
    <w:uiPriority w:val="99"/>
    <w:rsid w:val="00F67E85"/>
  </w:style>
  <w:style w:type="character" w:customStyle="1" w:styleId="WW8Num4z4">
    <w:name w:val="WW8Num4z4"/>
    <w:uiPriority w:val="99"/>
    <w:rsid w:val="00F67E85"/>
  </w:style>
  <w:style w:type="character" w:customStyle="1" w:styleId="WW8Num4z5">
    <w:name w:val="WW8Num4z5"/>
    <w:uiPriority w:val="99"/>
    <w:rsid w:val="00F67E85"/>
  </w:style>
  <w:style w:type="character" w:customStyle="1" w:styleId="WW8Num4z6">
    <w:name w:val="WW8Num4z6"/>
    <w:uiPriority w:val="99"/>
    <w:rsid w:val="00F67E85"/>
  </w:style>
  <w:style w:type="character" w:customStyle="1" w:styleId="WW8Num4z7">
    <w:name w:val="WW8Num4z7"/>
    <w:uiPriority w:val="99"/>
    <w:rsid w:val="00F67E85"/>
  </w:style>
  <w:style w:type="character" w:customStyle="1" w:styleId="WW8Num4z8">
    <w:name w:val="WW8Num4z8"/>
    <w:uiPriority w:val="99"/>
    <w:rsid w:val="00F67E85"/>
  </w:style>
  <w:style w:type="character" w:customStyle="1" w:styleId="WW8Num5z0">
    <w:name w:val="WW8Num5z0"/>
    <w:uiPriority w:val="99"/>
    <w:rsid w:val="00F67E85"/>
    <w:rPr>
      <w:rFonts w:ascii="Symbol" w:hAnsi="Symbol"/>
      <w:sz w:val="20"/>
    </w:rPr>
  </w:style>
  <w:style w:type="character" w:customStyle="1" w:styleId="WW8Num5z1">
    <w:name w:val="WW8Num5z1"/>
    <w:uiPriority w:val="99"/>
    <w:rsid w:val="00F67E85"/>
  </w:style>
  <w:style w:type="character" w:customStyle="1" w:styleId="WW8Num6z0">
    <w:name w:val="WW8Num6z0"/>
    <w:uiPriority w:val="99"/>
    <w:rsid w:val="00F67E85"/>
    <w:rPr>
      <w:rFonts w:ascii="Symbol" w:hAnsi="Symbol"/>
    </w:rPr>
  </w:style>
  <w:style w:type="character" w:customStyle="1" w:styleId="WW8Num6z1">
    <w:name w:val="WW8Num6z1"/>
    <w:uiPriority w:val="99"/>
    <w:rsid w:val="00F67E85"/>
  </w:style>
  <w:style w:type="character" w:customStyle="1" w:styleId="WW8Num6z2">
    <w:name w:val="WW8Num6z2"/>
    <w:uiPriority w:val="99"/>
    <w:rsid w:val="00F67E85"/>
  </w:style>
  <w:style w:type="character" w:customStyle="1" w:styleId="WW8Num6z3">
    <w:name w:val="WW8Num6z3"/>
    <w:uiPriority w:val="99"/>
    <w:rsid w:val="00F67E85"/>
  </w:style>
  <w:style w:type="character" w:customStyle="1" w:styleId="WW8Num6z4">
    <w:name w:val="WW8Num6z4"/>
    <w:uiPriority w:val="99"/>
    <w:rsid w:val="00F67E85"/>
  </w:style>
  <w:style w:type="character" w:customStyle="1" w:styleId="WW8Num6z5">
    <w:name w:val="WW8Num6z5"/>
    <w:uiPriority w:val="99"/>
    <w:rsid w:val="00F67E85"/>
  </w:style>
  <w:style w:type="character" w:customStyle="1" w:styleId="WW8Num6z6">
    <w:name w:val="WW8Num6z6"/>
    <w:uiPriority w:val="99"/>
    <w:rsid w:val="00F67E85"/>
  </w:style>
  <w:style w:type="character" w:customStyle="1" w:styleId="WW8Num6z7">
    <w:name w:val="WW8Num6z7"/>
    <w:uiPriority w:val="99"/>
    <w:rsid w:val="00F67E85"/>
  </w:style>
  <w:style w:type="character" w:customStyle="1" w:styleId="WW8Num6z8">
    <w:name w:val="WW8Num6z8"/>
    <w:uiPriority w:val="99"/>
    <w:rsid w:val="00F67E85"/>
  </w:style>
  <w:style w:type="character" w:customStyle="1" w:styleId="WW8Num7z0">
    <w:name w:val="WW8Num7z0"/>
    <w:uiPriority w:val="99"/>
    <w:rsid w:val="00F67E85"/>
  </w:style>
  <w:style w:type="character" w:customStyle="1" w:styleId="WW8Num7z1">
    <w:name w:val="WW8Num7z1"/>
    <w:uiPriority w:val="99"/>
    <w:rsid w:val="00F67E85"/>
  </w:style>
  <w:style w:type="character" w:customStyle="1" w:styleId="WW8Num7z2">
    <w:name w:val="WW8Num7z2"/>
    <w:uiPriority w:val="99"/>
    <w:rsid w:val="00F67E85"/>
  </w:style>
  <w:style w:type="character" w:customStyle="1" w:styleId="WW8Num7z3">
    <w:name w:val="WW8Num7z3"/>
    <w:uiPriority w:val="99"/>
    <w:rsid w:val="00F67E85"/>
  </w:style>
  <w:style w:type="character" w:customStyle="1" w:styleId="WW8Num7z4">
    <w:name w:val="WW8Num7z4"/>
    <w:uiPriority w:val="99"/>
    <w:rsid w:val="00F67E85"/>
  </w:style>
  <w:style w:type="character" w:customStyle="1" w:styleId="WW8Num7z5">
    <w:name w:val="WW8Num7z5"/>
    <w:uiPriority w:val="99"/>
    <w:rsid w:val="00F67E85"/>
  </w:style>
  <w:style w:type="character" w:customStyle="1" w:styleId="WW8Num7z6">
    <w:name w:val="WW8Num7z6"/>
    <w:uiPriority w:val="99"/>
    <w:rsid w:val="00F67E85"/>
  </w:style>
  <w:style w:type="character" w:customStyle="1" w:styleId="WW8Num7z7">
    <w:name w:val="WW8Num7z7"/>
    <w:uiPriority w:val="99"/>
    <w:rsid w:val="00F67E85"/>
  </w:style>
  <w:style w:type="character" w:customStyle="1" w:styleId="WW8Num7z8">
    <w:name w:val="WW8Num7z8"/>
    <w:uiPriority w:val="99"/>
    <w:rsid w:val="00F67E85"/>
  </w:style>
  <w:style w:type="character" w:customStyle="1" w:styleId="WW8Num8z0">
    <w:name w:val="WW8Num8z0"/>
    <w:uiPriority w:val="99"/>
    <w:rsid w:val="00F67E85"/>
    <w:rPr>
      <w:rFonts w:ascii="Symbol" w:hAnsi="Symbol"/>
    </w:rPr>
  </w:style>
  <w:style w:type="character" w:customStyle="1" w:styleId="WW8Num8z1">
    <w:name w:val="WW8Num8z1"/>
    <w:uiPriority w:val="99"/>
    <w:rsid w:val="00F67E85"/>
    <w:rPr>
      <w:rFonts w:ascii="Courier New" w:hAnsi="Courier New"/>
    </w:rPr>
  </w:style>
  <w:style w:type="character" w:customStyle="1" w:styleId="WW8Num8z2">
    <w:name w:val="WW8Num8z2"/>
    <w:uiPriority w:val="99"/>
    <w:rsid w:val="00F67E85"/>
    <w:rPr>
      <w:rFonts w:ascii="Wingdings" w:hAnsi="Wingdings"/>
    </w:rPr>
  </w:style>
  <w:style w:type="character" w:customStyle="1" w:styleId="1">
    <w:name w:val="Основной шрифт абзаца1"/>
    <w:uiPriority w:val="99"/>
    <w:rsid w:val="00F67E85"/>
  </w:style>
  <w:style w:type="character" w:customStyle="1" w:styleId="a1">
    <w:name w:val="Название Знак"/>
    <w:uiPriority w:val="99"/>
    <w:rsid w:val="00F67E85"/>
    <w:rPr>
      <w:rFonts w:ascii="Cambria" w:hAnsi="Cambria"/>
      <w:b/>
      <w:kern w:val="1"/>
      <w:sz w:val="32"/>
    </w:rPr>
  </w:style>
  <w:style w:type="character" w:customStyle="1" w:styleId="a2">
    <w:name w:val="Верхний колонтитул Знак"/>
    <w:uiPriority w:val="99"/>
    <w:rsid w:val="00F67E85"/>
    <w:rPr>
      <w:sz w:val="24"/>
      <w:lang w:eastAsia="zh-CN"/>
    </w:rPr>
  </w:style>
  <w:style w:type="character" w:customStyle="1" w:styleId="a3">
    <w:name w:val="Нижний колонтитул Знак"/>
    <w:uiPriority w:val="99"/>
    <w:rsid w:val="00F67E85"/>
    <w:rPr>
      <w:sz w:val="24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67E85"/>
    <w:pPr>
      <w:suppressAutoHyphens/>
      <w:spacing w:before="240" w:after="60" w:line="240" w:lineRule="auto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BC73F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67E8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73FB"/>
    <w:rPr>
      <w:rFonts w:cs="Times New Roman"/>
    </w:rPr>
  </w:style>
  <w:style w:type="paragraph" w:styleId="List">
    <w:name w:val="List"/>
    <w:basedOn w:val="BodyText"/>
    <w:uiPriority w:val="99"/>
    <w:rsid w:val="00F67E85"/>
    <w:rPr>
      <w:rFonts w:cs="Mangal"/>
    </w:rPr>
  </w:style>
  <w:style w:type="paragraph" w:styleId="Caption">
    <w:name w:val="caption"/>
    <w:basedOn w:val="Normal"/>
    <w:uiPriority w:val="99"/>
    <w:qFormat/>
    <w:locked/>
    <w:rsid w:val="00F67E8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Normal"/>
    <w:uiPriority w:val="99"/>
    <w:rsid w:val="00F67E85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Normal"/>
    <w:uiPriority w:val="99"/>
    <w:rsid w:val="00F67E8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Normal"/>
    <w:uiPriority w:val="99"/>
    <w:rsid w:val="00F67E85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a4">
    <w:name w:val="Заголовок таблицы"/>
    <w:basedOn w:val="a"/>
    <w:uiPriority w:val="99"/>
    <w:rsid w:val="00F67E85"/>
    <w:pPr>
      <w:jc w:val="center"/>
    </w:pPr>
    <w:rPr>
      <w:b/>
      <w:bCs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1565</TotalTime>
  <Pages>115</Pages>
  <Words>12328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Home</cp:lastModifiedBy>
  <cp:revision>83</cp:revision>
  <dcterms:created xsi:type="dcterms:W3CDTF">2021-10-12T06:36:00Z</dcterms:created>
  <dcterms:modified xsi:type="dcterms:W3CDTF">2023-04-11T10:00:00Z</dcterms:modified>
</cp:coreProperties>
</file>